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F41" w:rsidRDefault="00272F41">
      <w:bookmarkStart w:id="0" w:name="_GoBack"/>
      <w:bookmarkEnd w:id="0"/>
    </w:p>
    <w:p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rsidR="00D93632" w:rsidRDefault="00D93632"/>
    <w:p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rsidR="003C16BD" w:rsidRDefault="003C16BD"/>
    <w:p w:rsidR="003C16BD" w:rsidRDefault="003C16BD">
      <w:r>
        <w:t xml:space="preserve">Additionally, please </w:t>
      </w:r>
      <w:r w:rsidRPr="003C16BD">
        <w:t>attach a one-page summary of the program and prepare a narrative answer for the questions listed below. Do not send supporting documentation. Provide a narrative answer for each of the following questions.</w:t>
      </w:r>
    </w:p>
    <w:p w:rsidR="00C4184B" w:rsidRDefault="00C4184B"/>
    <w:p w:rsidR="00C4184B" w:rsidRDefault="00C4184B">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4B9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rsidR="00C4184B" w:rsidRDefault="00C4184B"/>
    <w:p w:rsidR="00333261" w:rsidRPr="00333261" w:rsidRDefault="003C16BD">
      <w:pPr>
        <w:rPr>
          <w:rFonts w:ascii="Impact" w:hAnsi="Impact"/>
          <w:color w:val="002060"/>
          <w:sz w:val="32"/>
        </w:rPr>
      </w:pPr>
      <w:r>
        <w:rPr>
          <w:rFonts w:ascii="Impact" w:hAnsi="Impact"/>
          <w:color w:val="002060"/>
          <w:sz w:val="32"/>
        </w:rPr>
        <w:t>PROGRAM</w:t>
      </w:r>
      <w:r w:rsidR="00333261" w:rsidRPr="00333261">
        <w:rPr>
          <w:rFonts w:ascii="Impact" w:hAnsi="Impact"/>
          <w:color w:val="002060"/>
          <w:sz w:val="32"/>
        </w:rPr>
        <w:t xml:space="preserve"> INFORMATION</w:t>
      </w:r>
    </w:p>
    <w:p w:rsidR="00333261" w:rsidRDefault="00333261"/>
    <w:p w:rsidR="003C16BD" w:rsidRDefault="003C16BD">
      <w:r>
        <w:t>Program Title</w:t>
      </w:r>
      <w:r w:rsidR="00C4184B">
        <w:t xml:space="preserve">: </w:t>
      </w:r>
      <w:sdt>
        <w:sdtPr>
          <w:rPr>
            <w:rStyle w:val="Style1"/>
          </w:rPr>
          <w:id w:val="-1563159841"/>
          <w:lock w:val="sdtLocked"/>
          <w:placeholder>
            <w:docPart w:val="FA6F0578CF6443B79BB5C15B36076657"/>
          </w:placeholder>
          <w:text w:multiLine="1"/>
        </w:sdtPr>
        <w:sdtEndPr>
          <w:rPr>
            <w:rStyle w:val="Style1"/>
          </w:rPr>
        </w:sdtEndPr>
        <w:sdtContent>
          <w:r w:rsidR="007F1320">
            <w:rPr>
              <w:rStyle w:val="Style1"/>
            </w:rPr>
            <w:t>Enterprise Business Resource Groups</w:t>
          </w:r>
        </w:sdtContent>
      </w:sdt>
      <w:r w:rsidR="00C4184B">
        <w:t xml:space="preserve">  </w:t>
      </w:r>
      <w:r w:rsidR="00C4184B">
        <w:tab/>
      </w:r>
      <w:r>
        <w:tab/>
        <w:t xml:space="preserve">State: </w:t>
      </w:r>
      <w:sdt>
        <w:sdtPr>
          <w:rPr>
            <w:rStyle w:val="Style1"/>
          </w:rPr>
          <w:tag w:val="Select your state"/>
          <w:id w:val="-94480123"/>
          <w:placeholder>
            <w:docPart w:val="311619C3540A44FBA0C42C0225A6B49F"/>
          </w:placeholde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ED4C31">
            <w:rPr>
              <w:rStyle w:val="Style1"/>
            </w:rPr>
            <w:t>WA</w:t>
          </w:r>
        </w:sdtContent>
      </w:sdt>
      <w:r>
        <w:tab/>
      </w:r>
      <w:r w:rsidR="00C4184B">
        <w:tab/>
      </w:r>
    </w:p>
    <w:p w:rsidR="003C16BD" w:rsidRDefault="003C16BD"/>
    <w:p w:rsidR="003C16BD" w:rsidRDefault="003C16BD">
      <w:pPr>
        <w:rPr>
          <w:rStyle w:val="Style1"/>
        </w:rPr>
      </w:pPr>
      <w:r>
        <w:t>Contact Person</w:t>
      </w:r>
      <w:r w:rsidR="00C4184B">
        <w:t xml:space="preserve">: </w:t>
      </w:r>
      <w:sdt>
        <w:sdtPr>
          <w:rPr>
            <w:rStyle w:val="Style1"/>
          </w:rPr>
          <w:id w:val="-1613895033"/>
          <w:placeholder>
            <w:docPart w:val="517A273055E14C80AFFB08FCBA28C014"/>
          </w:placeholder>
          <w:text w:multiLine="1"/>
        </w:sdtPr>
        <w:sdtEndPr>
          <w:rPr>
            <w:rStyle w:val="DefaultParagraphFont"/>
            <w:sz w:val="22"/>
          </w:rPr>
        </w:sdtEndPr>
        <w:sdtContent>
          <w:r w:rsidR="00ED4C31">
            <w:rPr>
              <w:rStyle w:val="Style1"/>
            </w:rPr>
            <w:t>Franklin Plaistowe</w:t>
          </w:r>
        </w:sdtContent>
      </w:sdt>
      <w:r>
        <w:rPr>
          <w:rStyle w:val="Style1"/>
        </w:rPr>
        <w:tab/>
      </w:r>
    </w:p>
    <w:p w:rsidR="003C16BD" w:rsidRDefault="003C16BD">
      <w:pPr>
        <w:rPr>
          <w:rStyle w:val="Style1"/>
        </w:rPr>
      </w:pPr>
    </w:p>
    <w:p w:rsidR="003C16BD" w:rsidRDefault="003C16BD">
      <w:r>
        <w:t xml:space="preserve">Contact’s Title: </w:t>
      </w:r>
      <w:sdt>
        <w:sdtPr>
          <w:rPr>
            <w:rStyle w:val="Style1"/>
          </w:rPr>
          <w:id w:val="-1730765826"/>
          <w:placeholder>
            <w:docPart w:val="52EEE8F07D4945EDA1504027248C295A"/>
          </w:placeholder>
          <w:text w:multiLine="1"/>
        </w:sdtPr>
        <w:sdtEndPr>
          <w:rPr>
            <w:rStyle w:val="DefaultParagraphFont"/>
            <w:sz w:val="22"/>
          </w:rPr>
        </w:sdtEndPr>
        <w:sdtContent>
          <w:r w:rsidR="00ED4C31">
            <w:rPr>
              <w:rStyle w:val="Style1"/>
            </w:rPr>
            <w:t>Assistant Director, State Human Resources</w:t>
          </w:r>
        </w:sdtContent>
      </w:sdt>
      <w:r>
        <w:t xml:space="preserve"> </w:t>
      </w:r>
    </w:p>
    <w:p w:rsidR="003C16BD" w:rsidRDefault="003C16BD"/>
    <w:p w:rsidR="003C16BD" w:rsidRDefault="00F61930">
      <w:pPr>
        <w:rPr>
          <w:rStyle w:val="Style1"/>
        </w:rPr>
      </w:pPr>
      <w:r>
        <w:t xml:space="preserve">Agency: </w:t>
      </w:r>
      <w:sdt>
        <w:sdtPr>
          <w:rPr>
            <w:rStyle w:val="Style1"/>
          </w:rPr>
          <w:id w:val="1259104660"/>
          <w:placeholder>
            <w:docPart w:val="E5873128CCA44B05AC75F564C5A61F86"/>
          </w:placeholder>
          <w:text w:multiLine="1"/>
        </w:sdtPr>
        <w:sdtEndPr>
          <w:rPr>
            <w:rStyle w:val="DefaultParagraphFont"/>
            <w:sz w:val="22"/>
          </w:rPr>
        </w:sdtEndPr>
        <w:sdtContent>
          <w:r w:rsidR="00ED4C31">
            <w:rPr>
              <w:rStyle w:val="Style1"/>
            </w:rPr>
            <w:t>Office of Financial Management</w:t>
          </w:r>
        </w:sdtContent>
      </w:sdt>
      <w:r w:rsidR="003C16BD">
        <w:rPr>
          <w:rStyle w:val="Style1"/>
        </w:rPr>
        <w:tab/>
      </w:r>
      <w:r w:rsidR="003C16BD">
        <w:rPr>
          <w:rStyle w:val="Style1"/>
        </w:rPr>
        <w:tab/>
      </w:r>
      <w:r w:rsidR="003C16BD">
        <w:rPr>
          <w:rStyle w:val="Style1"/>
        </w:rPr>
        <w:tab/>
      </w:r>
    </w:p>
    <w:p w:rsidR="00C4184B" w:rsidRDefault="003C16BD">
      <w:r>
        <w:rPr>
          <w:rStyle w:val="Style1"/>
        </w:rPr>
        <w:t xml:space="preserve">Mailing Address: </w:t>
      </w:r>
      <w:sdt>
        <w:sdtPr>
          <w:rPr>
            <w:rStyle w:val="Style1"/>
          </w:rPr>
          <w:tag w:val="City, State, Zip"/>
          <w:id w:val="-1076275970"/>
          <w:placeholder>
            <w:docPart w:val="58D67D1EC70A458DA11FB64AE00757CA"/>
          </w:placeholder>
          <w:text/>
        </w:sdtPr>
        <w:sdtEndPr>
          <w:rPr>
            <w:rStyle w:val="Style1"/>
          </w:rPr>
        </w:sdtEndPr>
        <w:sdtContent>
          <w:r w:rsidR="00ED4C31">
            <w:rPr>
              <w:rStyle w:val="Style1"/>
            </w:rPr>
            <w:t>Olympia, Washington 98504</w:t>
          </w:r>
        </w:sdtContent>
      </w:sdt>
    </w:p>
    <w:p w:rsidR="00F61930" w:rsidRDefault="00F61930"/>
    <w:p w:rsidR="00F61930" w:rsidRDefault="00F61930">
      <w:r>
        <w:t xml:space="preserve">Telephone: </w:t>
      </w:r>
      <w:sdt>
        <w:sdtPr>
          <w:rPr>
            <w:rStyle w:val="Style1"/>
          </w:rPr>
          <w:id w:val="1730258456"/>
          <w:placeholder>
            <w:docPart w:val="07264A0325E84D0CABCD35429AE4A01F"/>
          </w:placeholder>
          <w:text/>
        </w:sdtPr>
        <w:sdtEndPr>
          <w:rPr>
            <w:rStyle w:val="DefaultParagraphFont"/>
            <w:sz w:val="22"/>
          </w:rPr>
        </w:sdtEndPr>
        <w:sdtContent>
          <w:r w:rsidR="00531566">
            <w:rPr>
              <w:rStyle w:val="Style1"/>
            </w:rPr>
            <w:t>360-407-4104</w:t>
          </w:r>
        </w:sdtContent>
      </w:sdt>
      <w:r>
        <w:tab/>
        <w:t xml:space="preserve">Fax: </w:t>
      </w:r>
      <w:sdt>
        <w:sdtPr>
          <w:rPr>
            <w:rStyle w:val="Style1"/>
          </w:rPr>
          <w:id w:val="1446971511"/>
          <w:placeholder>
            <w:docPart w:val="A979B4B237634F478C50C198734A0B4A"/>
          </w:placeholder>
          <w:showingPlcHdr/>
          <w:text/>
        </w:sdtPr>
        <w:sdtEndPr>
          <w:rPr>
            <w:rStyle w:val="DefaultParagraphFont"/>
            <w:sz w:val="22"/>
          </w:rPr>
        </w:sdtEndPr>
        <w:sdtContent>
          <w:r w:rsidRPr="00100FFB">
            <w:rPr>
              <w:rStyle w:val="PlaceholderText"/>
            </w:rPr>
            <w:t>Click or tap here to enter text.</w:t>
          </w:r>
        </w:sdtContent>
      </w:sdt>
    </w:p>
    <w:p w:rsidR="00F61930" w:rsidRDefault="00F61930"/>
    <w:p w:rsidR="00F61930" w:rsidRDefault="00F61930">
      <w:r>
        <w:t xml:space="preserve">E-mail: </w:t>
      </w:r>
      <w:sdt>
        <w:sdtPr>
          <w:rPr>
            <w:rStyle w:val="Style1"/>
          </w:rPr>
          <w:id w:val="-37208388"/>
          <w:placeholder>
            <w:docPart w:val="37A2A96DA10744BC9331470A1DE67D7D"/>
          </w:placeholder>
          <w:text/>
        </w:sdtPr>
        <w:sdtEndPr>
          <w:rPr>
            <w:rStyle w:val="DefaultParagraphFont"/>
            <w:sz w:val="22"/>
          </w:rPr>
        </w:sdtEndPr>
        <w:sdtContent>
          <w:r w:rsidR="00531566">
            <w:rPr>
              <w:rStyle w:val="Style1"/>
            </w:rPr>
            <w:t>franklin.plaistowe@ofm.wa.gov</w:t>
          </w:r>
        </w:sdtContent>
      </w:sdt>
    </w:p>
    <w:p w:rsidR="00F61930" w:rsidRDefault="00F61930"/>
    <w:p w:rsidR="00333261" w:rsidRDefault="00333261" w:rsidP="00333261">
      <w:r>
        <w:rPr>
          <w:noProof/>
        </w:rPr>
        <mc:AlternateContent>
          <mc:Choice Requires="wps">
            <w:drawing>
              <wp:anchor distT="0" distB="0" distL="114300" distR="114300" simplePos="0" relativeHeight="251661312" behindDoc="0" locked="0" layoutInCell="1" allowOverlap="1" wp14:anchorId="59BB41E1" wp14:editId="7FDB419B">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46BD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rsidR="00333261" w:rsidRDefault="00333261" w:rsidP="00333261"/>
    <w:p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rsidR="00333261" w:rsidRDefault="00333261"/>
    <w:p w:rsidR="00333261" w:rsidRDefault="00333261" w:rsidP="00333261">
      <w:r>
        <w:t xml:space="preserve">Nominator: </w:t>
      </w:r>
      <w:sdt>
        <w:sdtPr>
          <w:rPr>
            <w:rStyle w:val="Style1"/>
          </w:rPr>
          <w:id w:val="-467201840"/>
          <w:placeholder>
            <w:docPart w:val="BD88610DD22B4FDABC101C75BB68172F"/>
          </w:placeholder>
          <w:text w:multiLine="1"/>
        </w:sdtPr>
        <w:sdtEndPr>
          <w:rPr>
            <w:rStyle w:val="DefaultParagraphFont"/>
            <w:sz w:val="22"/>
          </w:rPr>
        </w:sdtEndPr>
        <w:sdtContent>
          <w:r w:rsidR="007F1320">
            <w:rPr>
              <w:rStyle w:val="Style1"/>
            </w:rPr>
            <w:t>Don Chavez</w:t>
          </w:r>
        </w:sdtContent>
      </w:sdt>
      <w:r>
        <w:t xml:space="preserve">  </w:t>
      </w:r>
      <w:r>
        <w:tab/>
        <w:t xml:space="preserve">Title: </w:t>
      </w:r>
      <w:sdt>
        <w:sdtPr>
          <w:rPr>
            <w:rStyle w:val="Style1"/>
          </w:rPr>
          <w:id w:val="979105946"/>
          <w:placeholder>
            <w:docPart w:val="BD88610DD22B4FDABC101C75BB68172F"/>
          </w:placeholder>
          <w:text w:multiLine="1"/>
        </w:sdtPr>
        <w:sdtEndPr>
          <w:rPr>
            <w:rStyle w:val="Style1"/>
          </w:rPr>
        </w:sdtEndPr>
        <w:sdtContent>
          <w:r w:rsidR="007F1320">
            <w:rPr>
              <w:rStyle w:val="Style1"/>
            </w:rPr>
            <w:t>Workforce Planning &amp; Strategy Specialist</w:t>
          </w:r>
        </w:sdtContent>
      </w:sdt>
    </w:p>
    <w:p w:rsidR="00333261" w:rsidRDefault="00A71514" w:rsidP="00333261">
      <w:r>
        <w:t xml:space="preserve">Nominator: </w:t>
      </w:r>
      <w:sdt>
        <w:sdtPr>
          <w:rPr>
            <w:rStyle w:val="Style1"/>
          </w:rPr>
          <w:id w:val="2132826407"/>
          <w:placeholder>
            <w:docPart w:val="9C43389CE90640A8B8F987DC93ADDBA1"/>
          </w:placeholder>
          <w:text w:multiLine="1"/>
        </w:sdtPr>
        <w:sdtEndPr>
          <w:rPr>
            <w:rStyle w:val="DefaultParagraphFont"/>
            <w:sz w:val="22"/>
          </w:rPr>
        </w:sdtEndPr>
        <w:sdtContent>
          <w:r w:rsidR="007F1320">
            <w:rPr>
              <w:rStyle w:val="Style1"/>
            </w:rPr>
            <w:t>Ann Reiter</w:t>
          </w:r>
        </w:sdtContent>
      </w:sdt>
      <w:r>
        <w:t xml:space="preserve">  </w:t>
      </w:r>
      <w:r>
        <w:tab/>
        <w:t xml:space="preserve">Title: </w:t>
      </w:r>
      <w:r w:rsidR="007F1320">
        <w:t>Workforce Planning &amp; Strategy Manager</w:t>
      </w:r>
    </w:p>
    <w:p w:rsidR="00A71514" w:rsidRDefault="00A71514" w:rsidP="00333261"/>
    <w:p w:rsidR="00333261" w:rsidRDefault="00333261" w:rsidP="00333261">
      <w:r>
        <w:t xml:space="preserve">State: </w:t>
      </w:r>
      <w:sdt>
        <w:sdtPr>
          <w:rPr>
            <w:rStyle w:val="Style1"/>
          </w:rPr>
          <w:tag w:val="Select your state"/>
          <w:id w:val="-1825421819"/>
          <w:placeholder>
            <w:docPart w:val="812A9FDB6BAC47A4A3CA335EAE5E2AB8"/>
          </w:placeholde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ED4C31">
            <w:rPr>
              <w:rStyle w:val="Style1"/>
            </w:rPr>
            <w:t>WA</w:t>
          </w:r>
        </w:sdtContent>
      </w:sdt>
      <w:r>
        <w:tab/>
      </w:r>
      <w:r>
        <w:tab/>
        <w:t xml:space="preserve">Agency: </w:t>
      </w:r>
      <w:sdt>
        <w:sdtPr>
          <w:rPr>
            <w:rStyle w:val="Style1"/>
          </w:rPr>
          <w:id w:val="1888527889"/>
          <w:placeholder>
            <w:docPart w:val="BD88610DD22B4FDABC101C75BB68172F"/>
          </w:placeholder>
          <w:text w:multiLine="1"/>
        </w:sdtPr>
        <w:sdtEndPr>
          <w:rPr>
            <w:rStyle w:val="DefaultParagraphFont"/>
            <w:sz w:val="22"/>
          </w:rPr>
        </w:sdtEndPr>
        <w:sdtContent>
          <w:r w:rsidR="00ED4C31">
            <w:rPr>
              <w:rStyle w:val="Style1"/>
            </w:rPr>
            <w:t>Office of Financial Management</w:t>
          </w:r>
        </w:sdtContent>
      </w:sdt>
    </w:p>
    <w:p w:rsidR="00333261" w:rsidRDefault="00333261" w:rsidP="00333261"/>
    <w:p w:rsidR="00333261" w:rsidRDefault="00333261" w:rsidP="00333261">
      <w:r>
        <w:t xml:space="preserve">Telephone: </w:t>
      </w:r>
      <w:sdt>
        <w:sdtPr>
          <w:rPr>
            <w:rStyle w:val="Style1"/>
          </w:rPr>
          <w:id w:val="894083987"/>
          <w:placeholder>
            <w:docPart w:val="BD88610DD22B4FDABC101C75BB68172F"/>
          </w:placeholder>
          <w:text/>
        </w:sdtPr>
        <w:sdtEndPr>
          <w:rPr>
            <w:rStyle w:val="DefaultParagraphFont"/>
            <w:sz w:val="22"/>
          </w:rPr>
        </w:sdtEndPr>
        <w:sdtContent>
          <w:r w:rsidR="00ED4C31">
            <w:rPr>
              <w:rStyle w:val="Style1"/>
            </w:rPr>
            <w:t>360-407-41</w:t>
          </w:r>
          <w:r w:rsidR="007F1320">
            <w:rPr>
              <w:rStyle w:val="Style1"/>
            </w:rPr>
            <w:t>25</w:t>
          </w:r>
        </w:sdtContent>
      </w:sdt>
      <w:r>
        <w:tab/>
      </w:r>
      <w:r w:rsidR="007F1320">
        <w:t>Don.Chavez</w:t>
      </w:r>
      <w:r w:rsidR="002060CE">
        <w:t>@ofm.wa.gov</w:t>
      </w:r>
    </w:p>
    <w:p w:rsidR="00A71514" w:rsidRDefault="00A71514" w:rsidP="00A71514">
      <w:r>
        <w:t xml:space="preserve">Telephone: </w:t>
      </w:r>
      <w:sdt>
        <w:sdtPr>
          <w:rPr>
            <w:rStyle w:val="Style1"/>
          </w:rPr>
          <w:id w:val="-1517149923"/>
          <w:placeholder>
            <w:docPart w:val="7F10D3EA0FB24EEB85BC10894E4F6EAC"/>
          </w:placeholder>
          <w:text/>
        </w:sdtPr>
        <w:sdtEndPr>
          <w:rPr>
            <w:rStyle w:val="DefaultParagraphFont"/>
            <w:sz w:val="22"/>
          </w:rPr>
        </w:sdtEndPr>
        <w:sdtContent>
          <w:r>
            <w:rPr>
              <w:rStyle w:val="Style1"/>
            </w:rPr>
            <w:t>360-407-41</w:t>
          </w:r>
          <w:r w:rsidR="007F1320">
            <w:rPr>
              <w:rStyle w:val="Style1"/>
            </w:rPr>
            <w:t>28</w:t>
          </w:r>
        </w:sdtContent>
      </w:sdt>
      <w:r>
        <w:tab/>
      </w:r>
      <w:sdt>
        <w:sdtPr>
          <w:rPr>
            <w:rStyle w:val="Style1"/>
          </w:rPr>
          <w:id w:val="-1614439256"/>
          <w:placeholder>
            <w:docPart w:val="7F10D3EA0FB24EEB85BC10894E4F6EAC"/>
          </w:placeholder>
          <w:text/>
        </w:sdtPr>
        <w:sdtEndPr>
          <w:rPr>
            <w:rStyle w:val="DefaultParagraphFont"/>
            <w:sz w:val="22"/>
          </w:rPr>
        </w:sdtEndPr>
        <w:sdtContent>
          <w:r w:rsidR="007F1320">
            <w:rPr>
              <w:rStyle w:val="Style1"/>
            </w:rPr>
            <w:t>Ann.Reiter</w:t>
          </w:r>
          <w:r w:rsidR="002060CE">
            <w:rPr>
              <w:rStyle w:val="Style1"/>
            </w:rPr>
            <w:t>@ofm.wa.gov</w:t>
          </w:r>
        </w:sdtContent>
      </w:sdt>
    </w:p>
    <w:sectPr w:rsidR="00A7151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541" w:rsidRDefault="005C6541" w:rsidP="00D93632">
      <w:r>
        <w:separator/>
      </w:r>
    </w:p>
  </w:endnote>
  <w:endnote w:type="continuationSeparator" w:id="0">
    <w:p w:rsidR="005C6541" w:rsidRDefault="005C6541"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D7E" w:rsidRDefault="000C7D7E" w:rsidP="000C7D7E">
    <w:pPr>
      <w:pStyle w:val="Footer"/>
      <w:jc w:val="both"/>
      <w:rPr>
        <w:sz w:val="20"/>
      </w:rPr>
    </w:pPr>
    <w:r w:rsidRPr="000C7D7E">
      <w:rPr>
        <w:b/>
        <w:sz w:val="20"/>
      </w:rPr>
      <w:t>ALL SUBMISSIONS MUST</w:t>
    </w:r>
    <w:r w:rsidRPr="000C7D7E">
      <w:rPr>
        <w:sz w:val="20"/>
      </w:rPr>
      <w:t xml:space="preserve">: </w:t>
    </w:r>
  </w:p>
  <w:p w:rsidR="000C7D7E" w:rsidRDefault="000C7D7E" w:rsidP="000C7D7E">
    <w:pPr>
      <w:pStyle w:val="Footer"/>
      <w:jc w:val="both"/>
    </w:pPr>
    <w:r w:rsidRPr="000C7D7E">
      <w:rPr>
        <w:sz w:val="20"/>
      </w:rPr>
      <w:t>Meet all eligibility requirements.  •   Meet deadline requirements stated on the NASPE website.  •  Be entered in the correct category and be correctly identified.  •  Include a complete nomination packet.  •  Conform to all copyright laws.</w:t>
    </w:r>
    <w:r>
      <w:tab/>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95481B">
      <w:rPr>
        <w:b/>
        <w:bCs/>
        <w:noProof/>
        <w:color w:val="002060"/>
      </w:rPr>
      <w:t>1</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95481B">
      <w:rPr>
        <w:b/>
        <w:bCs/>
        <w:noProof/>
        <w:color w:val="002060"/>
      </w:rPr>
      <w:t>1</w:t>
    </w:r>
    <w:r w:rsidRPr="000C7D7E">
      <w:rPr>
        <w:b/>
        <w:bCs/>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541" w:rsidRDefault="005C6541" w:rsidP="00D93632">
      <w:r>
        <w:separator/>
      </w:r>
    </w:p>
  </w:footnote>
  <w:footnote w:type="continuationSeparator" w:id="0">
    <w:p w:rsidR="005C6541" w:rsidRDefault="005C6541"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32" w:rsidRPr="00D93632" w:rsidRDefault="00D93632" w:rsidP="00D93632">
    <w:pPr>
      <w:pStyle w:val="Header"/>
      <w:jc w:val="center"/>
      <w:rPr>
        <w:rFonts w:ascii="Impact" w:hAnsi="Impact"/>
        <w:sz w:val="36"/>
      </w:rPr>
    </w:pPr>
    <w:r w:rsidRPr="00D93632">
      <w:rPr>
        <w:rFonts w:ascii="Impact" w:hAnsi="Impact"/>
        <w:sz w:val="36"/>
      </w:rPr>
      <w:t>201</w:t>
    </w:r>
    <w:r w:rsidR="00D7009A">
      <w:rPr>
        <w:rFonts w:ascii="Impact" w:hAnsi="Impact"/>
        <w:sz w:val="36"/>
      </w:rPr>
      <w:t>8</w:t>
    </w:r>
    <w:r w:rsidRPr="00D93632">
      <w:rPr>
        <w:rFonts w:ascii="Impact" w:hAnsi="Impact"/>
        <w:sz w:val="36"/>
      </w:rPr>
      <w:t xml:space="preserve"> NASPE AWARD</w:t>
    </w:r>
  </w:p>
  <w:p w:rsidR="00D93632" w:rsidRPr="00D93632" w:rsidRDefault="00D93632" w:rsidP="00D93632">
    <w:pPr>
      <w:pStyle w:val="Header"/>
      <w:jc w:val="center"/>
      <w:rPr>
        <w:rFonts w:ascii="Garamond" w:hAnsi="Garamond"/>
        <w:sz w:val="28"/>
      </w:rPr>
    </w:pPr>
    <w:r w:rsidRPr="00D93632">
      <w:rPr>
        <w:rFonts w:ascii="Garamond" w:hAnsi="Garamond"/>
        <w:sz w:val="28"/>
      </w:rPr>
      <w:t>Eugene H. Rooney, Jr. Award Nomination</w:t>
    </w:r>
  </w:p>
  <w:p w:rsidR="00D93632" w:rsidRDefault="003C16BD" w:rsidP="003C16BD">
    <w:pPr>
      <w:pStyle w:val="Header"/>
      <w:jc w:val="center"/>
    </w:pPr>
    <w:r w:rsidRPr="003C16BD">
      <w:rPr>
        <w:rFonts w:ascii="Garamond" w:hAnsi="Garamond"/>
        <w:i/>
        <w:color w:val="C00000"/>
        <w:sz w:val="28"/>
      </w:rPr>
      <w:t>Innovative State Human Resource Management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977D98"/>
    <w:multiLevelType w:val="hybridMultilevel"/>
    <w:tmpl w:val="723E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14C3B"/>
    <w:multiLevelType w:val="hybridMultilevel"/>
    <w:tmpl w:val="CF9AF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6A7C7E"/>
    <w:multiLevelType w:val="hybridMultilevel"/>
    <w:tmpl w:val="2B66778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9A"/>
    <w:rsid w:val="00025D3A"/>
    <w:rsid w:val="000B051F"/>
    <w:rsid w:val="000B4F5F"/>
    <w:rsid w:val="000C7D7E"/>
    <w:rsid w:val="00102A6D"/>
    <w:rsid w:val="00110AE0"/>
    <w:rsid w:val="00113757"/>
    <w:rsid w:val="001203F2"/>
    <w:rsid w:val="00135D3B"/>
    <w:rsid w:val="001B5AC7"/>
    <w:rsid w:val="001C0F7F"/>
    <w:rsid w:val="001F0A89"/>
    <w:rsid w:val="001F782F"/>
    <w:rsid w:val="002060CE"/>
    <w:rsid w:val="00241201"/>
    <w:rsid w:val="00272F41"/>
    <w:rsid w:val="002741B3"/>
    <w:rsid w:val="00284341"/>
    <w:rsid w:val="00333261"/>
    <w:rsid w:val="00350EC0"/>
    <w:rsid w:val="00362E44"/>
    <w:rsid w:val="003B729C"/>
    <w:rsid w:val="003C16BD"/>
    <w:rsid w:val="00440995"/>
    <w:rsid w:val="004976F0"/>
    <w:rsid w:val="004E5FAB"/>
    <w:rsid w:val="00531566"/>
    <w:rsid w:val="00534EE5"/>
    <w:rsid w:val="00556B97"/>
    <w:rsid w:val="005A6B21"/>
    <w:rsid w:val="005B2BFA"/>
    <w:rsid w:val="005C6541"/>
    <w:rsid w:val="00635596"/>
    <w:rsid w:val="006D0B4B"/>
    <w:rsid w:val="006E3F7C"/>
    <w:rsid w:val="00734B03"/>
    <w:rsid w:val="00755498"/>
    <w:rsid w:val="007A0775"/>
    <w:rsid w:val="007F1320"/>
    <w:rsid w:val="00845E01"/>
    <w:rsid w:val="008E44CC"/>
    <w:rsid w:val="008F74A4"/>
    <w:rsid w:val="00932284"/>
    <w:rsid w:val="00937726"/>
    <w:rsid w:val="00940C1F"/>
    <w:rsid w:val="0095481B"/>
    <w:rsid w:val="009565C0"/>
    <w:rsid w:val="00957C4A"/>
    <w:rsid w:val="00961E1A"/>
    <w:rsid w:val="009D7108"/>
    <w:rsid w:val="00A169BE"/>
    <w:rsid w:val="00A170B8"/>
    <w:rsid w:val="00A416E1"/>
    <w:rsid w:val="00A56500"/>
    <w:rsid w:val="00A71514"/>
    <w:rsid w:val="00A76B3A"/>
    <w:rsid w:val="00A84B94"/>
    <w:rsid w:val="00AA2888"/>
    <w:rsid w:val="00B03336"/>
    <w:rsid w:val="00B56813"/>
    <w:rsid w:val="00BA5F6C"/>
    <w:rsid w:val="00BB1733"/>
    <w:rsid w:val="00BE4EC4"/>
    <w:rsid w:val="00C11B42"/>
    <w:rsid w:val="00C14170"/>
    <w:rsid w:val="00C4184B"/>
    <w:rsid w:val="00C85655"/>
    <w:rsid w:val="00C92CEB"/>
    <w:rsid w:val="00CB3F6D"/>
    <w:rsid w:val="00CB7BF5"/>
    <w:rsid w:val="00CC4C19"/>
    <w:rsid w:val="00CF549A"/>
    <w:rsid w:val="00D162CB"/>
    <w:rsid w:val="00D42CA4"/>
    <w:rsid w:val="00D7009A"/>
    <w:rsid w:val="00D93632"/>
    <w:rsid w:val="00DF2CE1"/>
    <w:rsid w:val="00E45B18"/>
    <w:rsid w:val="00E71104"/>
    <w:rsid w:val="00EA4816"/>
    <w:rsid w:val="00ED2768"/>
    <w:rsid w:val="00ED4C31"/>
    <w:rsid w:val="00F61930"/>
    <w:rsid w:val="00F904F7"/>
    <w:rsid w:val="00F9469D"/>
    <w:rsid w:val="00FB7C0E"/>
    <w:rsid w:val="00FF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32F6BB-AACB-46A1-8570-2E650E46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character" w:styleId="Hyperlink">
    <w:name w:val="Hyperlink"/>
    <w:basedOn w:val="DefaultParagraphFont"/>
    <w:uiPriority w:val="99"/>
    <w:unhideWhenUsed/>
    <w:rsid w:val="004E5FAB"/>
    <w:rPr>
      <w:color w:val="0563C1" w:themeColor="hyperlink"/>
      <w:u w:val="single"/>
    </w:rPr>
  </w:style>
  <w:style w:type="character" w:styleId="FollowedHyperlink">
    <w:name w:val="FollowedHyperlink"/>
    <w:basedOn w:val="DefaultParagraphFont"/>
    <w:uiPriority w:val="99"/>
    <w:semiHidden/>
    <w:unhideWhenUsed/>
    <w:rsid w:val="004E5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ddox\Dropbox%20(CSG)\NASPE\NASPEs%20Awards\NominationForms\InnovativeStateHRMgmtProgram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6F0578CF6443B79BB5C15B36076657"/>
        <w:category>
          <w:name w:val="General"/>
          <w:gallery w:val="placeholder"/>
        </w:category>
        <w:types>
          <w:type w:val="bbPlcHdr"/>
        </w:types>
        <w:behaviors>
          <w:behavior w:val="content"/>
        </w:behaviors>
        <w:guid w:val="{5764D073-92A1-4EDA-8546-E7D95928881C}"/>
      </w:docPartPr>
      <w:docPartBody>
        <w:p w:rsidR="00D96470" w:rsidRDefault="001C0C07">
          <w:pPr>
            <w:pStyle w:val="FA6F0578CF6443B79BB5C15B36076657"/>
          </w:pPr>
          <w:r w:rsidRPr="00100FFB">
            <w:rPr>
              <w:rStyle w:val="PlaceholderText"/>
            </w:rPr>
            <w:t>Click or tap here to enter text.</w:t>
          </w:r>
        </w:p>
      </w:docPartBody>
    </w:docPart>
    <w:docPart>
      <w:docPartPr>
        <w:name w:val="311619C3540A44FBA0C42C0225A6B49F"/>
        <w:category>
          <w:name w:val="General"/>
          <w:gallery w:val="placeholder"/>
        </w:category>
        <w:types>
          <w:type w:val="bbPlcHdr"/>
        </w:types>
        <w:behaviors>
          <w:behavior w:val="content"/>
        </w:behaviors>
        <w:guid w:val="{1C8C38E4-B4B2-47C3-AF9B-0BD14B7C8A35}"/>
      </w:docPartPr>
      <w:docPartBody>
        <w:p w:rsidR="00D96470" w:rsidRDefault="001C0C07">
          <w:pPr>
            <w:pStyle w:val="311619C3540A44FBA0C42C0225A6B49F"/>
          </w:pPr>
          <w:r w:rsidRPr="00100FFB">
            <w:rPr>
              <w:rStyle w:val="PlaceholderText"/>
            </w:rPr>
            <w:t>Choose an item.</w:t>
          </w:r>
        </w:p>
      </w:docPartBody>
    </w:docPart>
    <w:docPart>
      <w:docPartPr>
        <w:name w:val="517A273055E14C80AFFB08FCBA28C014"/>
        <w:category>
          <w:name w:val="General"/>
          <w:gallery w:val="placeholder"/>
        </w:category>
        <w:types>
          <w:type w:val="bbPlcHdr"/>
        </w:types>
        <w:behaviors>
          <w:behavior w:val="content"/>
        </w:behaviors>
        <w:guid w:val="{16CE3188-9EC5-4003-84DA-55D5D22C6437}"/>
      </w:docPartPr>
      <w:docPartBody>
        <w:p w:rsidR="00D96470" w:rsidRDefault="001C0C07">
          <w:pPr>
            <w:pStyle w:val="517A273055E14C80AFFB08FCBA28C014"/>
          </w:pPr>
          <w:r w:rsidRPr="00100FFB">
            <w:rPr>
              <w:rStyle w:val="PlaceholderText"/>
            </w:rPr>
            <w:t>Click or tap here to enter text.</w:t>
          </w:r>
        </w:p>
      </w:docPartBody>
    </w:docPart>
    <w:docPart>
      <w:docPartPr>
        <w:name w:val="52EEE8F07D4945EDA1504027248C295A"/>
        <w:category>
          <w:name w:val="General"/>
          <w:gallery w:val="placeholder"/>
        </w:category>
        <w:types>
          <w:type w:val="bbPlcHdr"/>
        </w:types>
        <w:behaviors>
          <w:behavior w:val="content"/>
        </w:behaviors>
        <w:guid w:val="{26E73EEE-C364-4AD2-9BD9-D7F4B83D3EC2}"/>
      </w:docPartPr>
      <w:docPartBody>
        <w:p w:rsidR="00D96470" w:rsidRDefault="001C0C07">
          <w:pPr>
            <w:pStyle w:val="52EEE8F07D4945EDA1504027248C295A"/>
          </w:pPr>
          <w:r w:rsidRPr="00100FFB">
            <w:rPr>
              <w:rStyle w:val="PlaceholderText"/>
            </w:rPr>
            <w:t>Click or tap here to enter text.</w:t>
          </w:r>
        </w:p>
      </w:docPartBody>
    </w:docPart>
    <w:docPart>
      <w:docPartPr>
        <w:name w:val="E5873128CCA44B05AC75F564C5A61F86"/>
        <w:category>
          <w:name w:val="General"/>
          <w:gallery w:val="placeholder"/>
        </w:category>
        <w:types>
          <w:type w:val="bbPlcHdr"/>
        </w:types>
        <w:behaviors>
          <w:behavior w:val="content"/>
        </w:behaviors>
        <w:guid w:val="{3FA63EA9-AC05-42B2-A385-DC449E255106}"/>
      </w:docPartPr>
      <w:docPartBody>
        <w:p w:rsidR="00D96470" w:rsidRDefault="001C0C07">
          <w:pPr>
            <w:pStyle w:val="E5873128CCA44B05AC75F564C5A61F86"/>
          </w:pPr>
          <w:r w:rsidRPr="00100FFB">
            <w:rPr>
              <w:rStyle w:val="PlaceholderText"/>
            </w:rPr>
            <w:t>Click or tap here to enter text.</w:t>
          </w:r>
          <w:r>
            <w:rPr>
              <w:rStyle w:val="PlaceholderText"/>
            </w:rPr>
            <w:t xml:space="preserve">                                                                                                       </w:t>
          </w:r>
        </w:p>
      </w:docPartBody>
    </w:docPart>
    <w:docPart>
      <w:docPartPr>
        <w:name w:val="58D67D1EC70A458DA11FB64AE00757CA"/>
        <w:category>
          <w:name w:val="General"/>
          <w:gallery w:val="placeholder"/>
        </w:category>
        <w:types>
          <w:type w:val="bbPlcHdr"/>
        </w:types>
        <w:behaviors>
          <w:behavior w:val="content"/>
        </w:behaviors>
        <w:guid w:val="{1F232352-6D8E-4B06-B7E6-C7C70BCED834}"/>
      </w:docPartPr>
      <w:docPartBody>
        <w:p w:rsidR="00D96470" w:rsidRDefault="001C0C07">
          <w:pPr>
            <w:pStyle w:val="58D67D1EC70A458DA11FB64AE00757CA"/>
          </w:pPr>
          <w:r>
            <w:rPr>
              <w:rStyle w:val="PlaceholderText"/>
            </w:rPr>
            <w:t xml:space="preserve">City, State, Zip                                                                                                                    </w:t>
          </w:r>
        </w:p>
      </w:docPartBody>
    </w:docPart>
    <w:docPart>
      <w:docPartPr>
        <w:name w:val="07264A0325E84D0CABCD35429AE4A01F"/>
        <w:category>
          <w:name w:val="General"/>
          <w:gallery w:val="placeholder"/>
        </w:category>
        <w:types>
          <w:type w:val="bbPlcHdr"/>
        </w:types>
        <w:behaviors>
          <w:behavior w:val="content"/>
        </w:behaviors>
        <w:guid w:val="{D3C958B4-C649-4135-820D-111A3FF9F2A8}"/>
      </w:docPartPr>
      <w:docPartBody>
        <w:p w:rsidR="00D96470" w:rsidRDefault="001C0C07">
          <w:pPr>
            <w:pStyle w:val="07264A0325E84D0CABCD35429AE4A01F"/>
          </w:pPr>
          <w:r w:rsidRPr="00100FFB">
            <w:rPr>
              <w:rStyle w:val="PlaceholderText"/>
            </w:rPr>
            <w:t>Click or tap here to enter text.</w:t>
          </w:r>
        </w:p>
      </w:docPartBody>
    </w:docPart>
    <w:docPart>
      <w:docPartPr>
        <w:name w:val="A979B4B237634F478C50C198734A0B4A"/>
        <w:category>
          <w:name w:val="General"/>
          <w:gallery w:val="placeholder"/>
        </w:category>
        <w:types>
          <w:type w:val="bbPlcHdr"/>
        </w:types>
        <w:behaviors>
          <w:behavior w:val="content"/>
        </w:behaviors>
        <w:guid w:val="{A915E181-A02C-4D79-9E3A-054F59A0DE91}"/>
      </w:docPartPr>
      <w:docPartBody>
        <w:p w:rsidR="00D96470" w:rsidRDefault="001C0C07">
          <w:pPr>
            <w:pStyle w:val="A979B4B237634F478C50C198734A0B4A"/>
          </w:pPr>
          <w:r w:rsidRPr="00100FFB">
            <w:rPr>
              <w:rStyle w:val="PlaceholderText"/>
            </w:rPr>
            <w:t>Click or tap here to enter text.</w:t>
          </w:r>
        </w:p>
      </w:docPartBody>
    </w:docPart>
    <w:docPart>
      <w:docPartPr>
        <w:name w:val="37A2A96DA10744BC9331470A1DE67D7D"/>
        <w:category>
          <w:name w:val="General"/>
          <w:gallery w:val="placeholder"/>
        </w:category>
        <w:types>
          <w:type w:val="bbPlcHdr"/>
        </w:types>
        <w:behaviors>
          <w:behavior w:val="content"/>
        </w:behaviors>
        <w:guid w:val="{5C8420A2-B310-4DDF-96B7-81A5D0DC9081}"/>
      </w:docPartPr>
      <w:docPartBody>
        <w:p w:rsidR="00D96470" w:rsidRDefault="001C0C07">
          <w:pPr>
            <w:pStyle w:val="37A2A96DA10744BC9331470A1DE67D7D"/>
          </w:pPr>
          <w:r w:rsidRPr="00100FFB">
            <w:rPr>
              <w:rStyle w:val="PlaceholderText"/>
            </w:rPr>
            <w:t>Click or tap here to enter text.</w:t>
          </w:r>
        </w:p>
      </w:docPartBody>
    </w:docPart>
    <w:docPart>
      <w:docPartPr>
        <w:name w:val="BD88610DD22B4FDABC101C75BB68172F"/>
        <w:category>
          <w:name w:val="General"/>
          <w:gallery w:val="placeholder"/>
        </w:category>
        <w:types>
          <w:type w:val="bbPlcHdr"/>
        </w:types>
        <w:behaviors>
          <w:behavior w:val="content"/>
        </w:behaviors>
        <w:guid w:val="{F9265852-BCD0-4BD3-8CB7-F34B71741373}"/>
      </w:docPartPr>
      <w:docPartBody>
        <w:p w:rsidR="00D96470" w:rsidRDefault="001C0C07">
          <w:pPr>
            <w:pStyle w:val="BD88610DD22B4FDABC101C75BB68172F"/>
          </w:pPr>
          <w:r w:rsidRPr="00100FFB">
            <w:rPr>
              <w:rStyle w:val="PlaceholderText"/>
            </w:rPr>
            <w:t>Click or tap here to enter text.</w:t>
          </w:r>
        </w:p>
      </w:docPartBody>
    </w:docPart>
    <w:docPart>
      <w:docPartPr>
        <w:name w:val="812A9FDB6BAC47A4A3CA335EAE5E2AB8"/>
        <w:category>
          <w:name w:val="General"/>
          <w:gallery w:val="placeholder"/>
        </w:category>
        <w:types>
          <w:type w:val="bbPlcHdr"/>
        </w:types>
        <w:behaviors>
          <w:behavior w:val="content"/>
        </w:behaviors>
        <w:guid w:val="{601DFE5F-A3B5-43CD-8BD1-16C2E3B4C1DA}"/>
      </w:docPartPr>
      <w:docPartBody>
        <w:p w:rsidR="00D96470" w:rsidRDefault="001C0C07">
          <w:pPr>
            <w:pStyle w:val="812A9FDB6BAC47A4A3CA335EAE5E2AB8"/>
          </w:pPr>
          <w:r w:rsidRPr="00100FFB">
            <w:rPr>
              <w:rStyle w:val="PlaceholderText"/>
            </w:rPr>
            <w:t>Choose an item.</w:t>
          </w:r>
        </w:p>
      </w:docPartBody>
    </w:docPart>
    <w:docPart>
      <w:docPartPr>
        <w:name w:val="9C43389CE90640A8B8F987DC93ADDBA1"/>
        <w:category>
          <w:name w:val="General"/>
          <w:gallery w:val="placeholder"/>
        </w:category>
        <w:types>
          <w:type w:val="bbPlcHdr"/>
        </w:types>
        <w:behaviors>
          <w:behavior w:val="content"/>
        </w:behaviors>
        <w:guid w:val="{B0EC8F9E-4360-40BA-944A-B921B2705ECB}"/>
      </w:docPartPr>
      <w:docPartBody>
        <w:p w:rsidR="008B4ED9" w:rsidRDefault="001053CB" w:rsidP="001053CB">
          <w:pPr>
            <w:pStyle w:val="9C43389CE90640A8B8F987DC93ADDBA1"/>
          </w:pPr>
          <w:r w:rsidRPr="00100FFB">
            <w:rPr>
              <w:rStyle w:val="PlaceholderText"/>
            </w:rPr>
            <w:t>Click or tap here to enter text.</w:t>
          </w:r>
        </w:p>
      </w:docPartBody>
    </w:docPart>
    <w:docPart>
      <w:docPartPr>
        <w:name w:val="7F10D3EA0FB24EEB85BC10894E4F6EAC"/>
        <w:category>
          <w:name w:val="General"/>
          <w:gallery w:val="placeholder"/>
        </w:category>
        <w:types>
          <w:type w:val="bbPlcHdr"/>
        </w:types>
        <w:behaviors>
          <w:behavior w:val="content"/>
        </w:behaviors>
        <w:guid w:val="{0FEB81A0-9041-47A9-A4AE-D755208AD039}"/>
      </w:docPartPr>
      <w:docPartBody>
        <w:p w:rsidR="008B4ED9" w:rsidRDefault="001053CB" w:rsidP="001053CB">
          <w:pPr>
            <w:pStyle w:val="7F10D3EA0FB24EEB85BC10894E4F6EAC"/>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07"/>
    <w:rsid w:val="001053CB"/>
    <w:rsid w:val="001C0C07"/>
    <w:rsid w:val="00283250"/>
    <w:rsid w:val="003631DC"/>
    <w:rsid w:val="00834037"/>
    <w:rsid w:val="008B4ED9"/>
    <w:rsid w:val="00D96470"/>
    <w:rsid w:val="00FA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ED9"/>
    <w:rPr>
      <w:color w:val="808080"/>
    </w:rPr>
  </w:style>
  <w:style w:type="paragraph" w:customStyle="1" w:styleId="FA6F0578CF6443B79BB5C15B36076657">
    <w:name w:val="FA6F0578CF6443B79BB5C15B36076657"/>
  </w:style>
  <w:style w:type="paragraph" w:customStyle="1" w:styleId="311619C3540A44FBA0C42C0225A6B49F">
    <w:name w:val="311619C3540A44FBA0C42C0225A6B49F"/>
  </w:style>
  <w:style w:type="paragraph" w:customStyle="1" w:styleId="517A273055E14C80AFFB08FCBA28C014">
    <w:name w:val="517A273055E14C80AFFB08FCBA28C014"/>
  </w:style>
  <w:style w:type="paragraph" w:customStyle="1" w:styleId="52EEE8F07D4945EDA1504027248C295A">
    <w:name w:val="52EEE8F07D4945EDA1504027248C295A"/>
  </w:style>
  <w:style w:type="paragraph" w:customStyle="1" w:styleId="E5873128CCA44B05AC75F564C5A61F86">
    <w:name w:val="E5873128CCA44B05AC75F564C5A61F86"/>
  </w:style>
  <w:style w:type="paragraph" w:customStyle="1" w:styleId="58D67D1EC70A458DA11FB64AE00757CA">
    <w:name w:val="58D67D1EC70A458DA11FB64AE00757CA"/>
  </w:style>
  <w:style w:type="paragraph" w:customStyle="1" w:styleId="07264A0325E84D0CABCD35429AE4A01F">
    <w:name w:val="07264A0325E84D0CABCD35429AE4A01F"/>
  </w:style>
  <w:style w:type="paragraph" w:customStyle="1" w:styleId="A979B4B237634F478C50C198734A0B4A">
    <w:name w:val="A979B4B237634F478C50C198734A0B4A"/>
  </w:style>
  <w:style w:type="paragraph" w:customStyle="1" w:styleId="37A2A96DA10744BC9331470A1DE67D7D">
    <w:name w:val="37A2A96DA10744BC9331470A1DE67D7D"/>
  </w:style>
  <w:style w:type="paragraph" w:customStyle="1" w:styleId="BD88610DD22B4FDABC101C75BB68172F">
    <w:name w:val="BD88610DD22B4FDABC101C75BB68172F"/>
  </w:style>
  <w:style w:type="paragraph" w:customStyle="1" w:styleId="812A9FDB6BAC47A4A3CA335EAE5E2AB8">
    <w:name w:val="812A9FDB6BAC47A4A3CA335EAE5E2AB8"/>
  </w:style>
  <w:style w:type="paragraph" w:customStyle="1" w:styleId="FB9D2384523D445E86399211EF456FC8">
    <w:name w:val="FB9D2384523D445E86399211EF456FC8"/>
  </w:style>
  <w:style w:type="paragraph" w:customStyle="1" w:styleId="C3570E835FEB4F20BE6D7259A889BCB8">
    <w:name w:val="C3570E835FEB4F20BE6D7259A889BCB8"/>
  </w:style>
  <w:style w:type="paragraph" w:customStyle="1" w:styleId="0497C955999B4D79A4894031EFFA28D2">
    <w:name w:val="0497C955999B4D79A4894031EFFA28D2"/>
  </w:style>
  <w:style w:type="paragraph" w:customStyle="1" w:styleId="9812025C2A9E48DD9E32F0AB3DC2A71B">
    <w:name w:val="9812025C2A9E48DD9E32F0AB3DC2A71B"/>
  </w:style>
  <w:style w:type="paragraph" w:customStyle="1" w:styleId="CB18511712F243A7A371913D0EEC167A">
    <w:name w:val="CB18511712F243A7A371913D0EEC167A"/>
  </w:style>
  <w:style w:type="paragraph" w:customStyle="1" w:styleId="06B0689FABBF42168A817FE70EE6F673">
    <w:name w:val="06B0689FABBF42168A817FE70EE6F673"/>
  </w:style>
  <w:style w:type="paragraph" w:customStyle="1" w:styleId="A33CBBD1C13F4A93B9FF080E4633ECCB">
    <w:name w:val="A33CBBD1C13F4A93B9FF080E4633ECCB"/>
  </w:style>
  <w:style w:type="paragraph" w:customStyle="1" w:styleId="A76CAB98158D426081E5E9B40061D9FF">
    <w:name w:val="A76CAB98158D426081E5E9B40061D9FF"/>
  </w:style>
  <w:style w:type="paragraph" w:customStyle="1" w:styleId="8829784DCB584B43BC9B6C2441C764B6">
    <w:name w:val="8829784DCB584B43BC9B6C2441C764B6"/>
  </w:style>
  <w:style w:type="paragraph" w:customStyle="1" w:styleId="9A26A813900C446FA4E41BDDA09AF753">
    <w:name w:val="9A26A813900C446FA4E41BDDA09AF753"/>
  </w:style>
  <w:style w:type="paragraph" w:customStyle="1" w:styleId="9C43389CE90640A8B8F987DC93ADDBA1">
    <w:name w:val="9C43389CE90640A8B8F987DC93ADDBA1"/>
    <w:rsid w:val="001053CB"/>
  </w:style>
  <w:style w:type="paragraph" w:customStyle="1" w:styleId="1A72368DC8704C5EB16FE1F02C593769">
    <w:name w:val="1A72368DC8704C5EB16FE1F02C593769"/>
    <w:rsid w:val="001053CB"/>
  </w:style>
  <w:style w:type="paragraph" w:customStyle="1" w:styleId="7F10D3EA0FB24EEB85BC10894E4F6EAC">
    <w:name w:val="7F10D3EA0FB24EEB85BC10894E4F6EAC"/>
    <w:rsid w:val="001053CB"/>
  </w:style>
  <w:style w:type="paragraph" w:customStyle="1" w:styleId="EA6BE6B7E3674895913957DFFABD2D10">
    <w:name w:val="EA6BE6B7E3674895913957DFFABD2D10"/>
    <w:rsid w:val="008B4ED9"/>
  </w:style>
  <w:style w:type="paragraph" w:customStyle="1" w:styleId="2F2B86CD176749108C3A5051CFC9A524">
    <w:name w:val="2F2B86CD176749108C3A5051CFC9A524"/>
    <w:rsid w:val="008B4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InnovativeStateHRMgmtProgramNominationForm</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Maddox</dc:creator>
  <cp:keywords/>
  <dc:description/>
  <cp:lastModifiedBy>Leslie Scott</cp:lastModifiedBy>
  <cp:revision>2</cp:revision>
  <dcterms:created xsi:type="dcterms:W3CDTF">2018-04-09T15:33:00Z</dcterms:created>
  <dcterms:modified xsi:type="dcterms:W3CDTF">2018-04-09T15:33:00Z</dcterms:modified>
</cp:coreProperties>
</file>