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67C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110D87">
      <w:pPr>
        <w:rPr>
          <w:rFonts w:ascii="Impact" w:hAnsi="Impact"/>
          <w:color w:val="002060"/>
          <w:sz w:val="32"/>
        </w:rPr>
      </w:pPr>
      <w:r>
        <w:rPr>
          <w:rFonts w:ascii="Impact" w:hAnsi="Impact"/>
          <w:color w:val="002060"/>
          <w:sz w:val="32"/>
        </w:rPr>
        <w:t>NOMINATION INFORMATION</w:t>
      </w:r>
    </w:p>
    <w:p w:rsidR="00333261" w:rsidRDefault="00333261"/>
    <w:p w:rsidR="003C16BD" w:rsidRDefault="003C16BD">
      <w:r>
        <w:t>Title</w:t>
      </w:r>
      <w:r w:rsidR="00110D87">
        <w:t xml:space="preserve"> of Nomination</w:t>
      </w:r>
      <w:r w:rsidR="00C4184B">
        <w:t xml:space="preserve">: </w:t>
      </w:r>
      <w:sdt>
        <w:sdtPr>
          <w:rPr>
            <w:rStyle w:val="Style1"/>
          </w:rPr>
          <w:id w:val="-1563159841"/>
          <w:lock w:val="sdtLocked"/>
          <w:placeholder>
            <w:docPart w:val="98230A733E2E43948ACE8143CD1AC874"/>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497197504984412DA867360236867895"/>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rsidR="003C16BD" w:rsidRDefault="003C16BD">
      <w:pPr>
        <w:rPr>
          <w:rStyle w:val="Style1"/>
        </w:rPr>
      </w:pPr>
      <w:r>
        <w:t>Contact Person</w:t>
      </w:r>
      <w:r w:rsidR="00C4184B">
        <w:t xml:space="preserve">: </w:t>
      </w:r>
      <w:sdt>
        <w:sdtPr>
          <w:rPr>
            <w:rStyle w:val="Style1"/>
          </w:rPr>
          <w:id w:val="-1613895033"/>
          <w:placeholder>
            <w:docPart w:val="31FE69A3A9B74555B70465762A96FA1C"/>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ADB1F9DC889C4B85AAF4A6506AD797AA"/>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2E9AD62127AA4B24B5259525378268EA"/>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rsidR="004D5871" w:rsidRDefault="004D5871">
      <w:pPr>
        <w:rPr>
          <w:rStyle w:val="Style1"/>
        </w:rPr>
      </w:pPr>
    </w:p>
    <w:p w:rsidR="00C4184B" w:rsidRDefault="003C16BD">
      <w:r>
        <w:rPr>
          <w:rStyle w:val="Style1"/>
        </w:rPr>
        <w:t xml:space="preserve">Mailing Address: </w:t>
      </w:r>
      <w:sdt>
        <w:sdtPr>
          <w:rPr>
            <w:rStyle w:val="Style1"/>
          </w:rPr>
          <w:tag w:val="City, State, Zip"/>
          <w:id w:val="-1076275970"/>
          <w:placeholder>
            <w:docPart w:val="D607BA5A0E074F6BB22174D958AFF22F"/>
          </w:placeholder>
          <w:showingPlcHdr/>
          <w:text/>
        </w:sdtPr>
        <w:sdtEndPr>
          <w:rPr>
            <w:rStyle w:val="Style1"/>
          </w:rPr>
        </w:sdtEndPr>
        <w:sdtContent>
          <w:r>
            <w:rPr>
              <w:rStyle w:val="PlaceholderText"/>
            </w:rPr>
            <w:t xml:space="preserve">City, State, Zip  </w:t>
          </w:r>
        </w:sdtContent>
      </w:sdt>
    </w:p>
    <w:p w:rsidR="00F61930" w:rsidRDefault="00F61930"/>
    <w:p w:rsidR="00F61930" w:rsidRDefault="00F61930">
      <w:r>
        <w:t xml:space="preserve">Telephone: </w:t>
      </w:r>
      <w:sdt>
        <w:sdtPr>
          <w:rPr>
            <w:rStyle w:val="Style1"/>
          </w:rPr>
          <w:id w:val="1730258456"/>
          <w:placeholder>
            <w:docPart w:val="B12F1DF0EBE94630955930EB2C0B075F"/>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14EBAE072BC143F6B4777CF42036E152"/>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5C184623529740E4B4E83E0DA72D3E84"/>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ED1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664F02FC5714F06BB090FCE9BFF9586"/>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664F02FC5714F06BB090FCE9BFF9586"/>
          </w:placeholder>
          <w:showingPlcHdr/>
          <w:text w:multiLine="1"/>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A8C0B811C13C4BE98AF5E7E105F39DCD"/>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664F02FC5714F06BB090FCE9BFF9586"/>
          </w:placeholder>
          <w:showingPlcHdr/>
          <w:text w:multiLine="1"/>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Telephone: </w:t>
      </w:r>
      <w:sdt>
        <w:sdtPr>
          <w:rPr>
            <w:rStyle w:val="Style1"/>
          </w:rPr>
          <w:id w:val="894083987"/>
          <w:placeholder>
            <w:docPart w:val="B664F02FC5714F06BB090FCE9BFF9586"/>
          </w:placeholder>
          <w:showingPlcHdr/>
          <w:text/>
        </w:sdtPr>
        <w:sdtEndPr>
          <w:rPr>
            <w:rStyle w:val="DefaultParagraphFont"/>
            <w:sz w:val="22"/>
          </w:rPr>
        </w:sdtEndPr>
        <w:sdtContent>
          <w:r w:rsidR="00BC08C5" w:rsidRPr="00100FFB">
            <w:rPr>
              <w:rStyle w:val="PlaceholderText"/>
            </w:rPr>
            <w:t>Click or tap here to enter text.</w:t>
          </w:r>
        </w:sdtContent>
      </w:sdt>
      <w:r>
        <w:tab/>
        <w:t xml:space="preserve">Fax: </w:t>
      </w:r>
      <w:sdt>
        <w:sdtPr>
          <w:rPr>
            <w:rStyle w:val="Style1"/>
          </w:rPr>
          <w:id w:val="-1890648669"/>
          <w:placeholder>
            <w:docPart w:val="B664F02FC5714F06BB090FCE9BFF9586"/>
          </w:placeholder>
          <w:showingPlcHdr/>
          <w:text/>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B664F02FC5714F06BB090FCE9BFF9586"/>
          </w:placeholder>
          <w:showingPlcHdr/>
          <w:text/>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6695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rsidR="00284341" w:rsidRPr="00284341" w:rsidRDefault="004815A0" w:rsidP="00333261">
      <w:pPr>
        <w:rPr>
          <w:rFonts w:ascii="Impact" w:hAnsi="Impact"/>
          <w:color w:val="002060"/>
        </w:rPr>
      </w:pPr>
      <w:sdt>
        <w:sdtPr>
          <w:rPr>
            <w:rStyle w:val="Style1"/>
          </w:rPr>
          <w:id w:val="1257093125"/>
          <w:placeholder>
            <w:docPart w:val="F8C5081764294661B543B79FF6B7BAC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333261" w:rsidRDefault="00333261" w:rsidP="00333261">
      <w:pPr>
        <w:rPr>
          <w:rFonts w:ascii="Impact" w:hAnsi="Impact"/>
          <w:color w:val="002060"/>
          <w:sz w:val="32"/>
        </w:rPr>
      </w:pPr>
    </w:p>
    <w:p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rsidR="00284341" w:rsidRDefault="004815A0" w:rsidP="00284341">
      <w:pPr>
        <w:rPr>
          <w:rFonts w:ascii="Impact" w:hAnsi="Impact"/>
          <w:color w:val="002060"/>
        </w:rPr>
      </w:pPr>
      <w:sdt>
        <w:sdtPr>
          <w:rPr>
            <w:rStyle w:val="Style1"/>
          </w:rPr>
          <w:id w:val="-1436594003"/>
          <w:placeholder>
            <w:docPart w:val="19B5507E609345BA8132C2300DADCB8A"/>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rsidR="00284341" w:rsidRDefault="004815A0" w:rsidP="00284341">
      <w:pPr>
        <w:rPr>
          <w:rStyle w:val="Style1"/>
        </w:rPr>
      </w:pPr>
      <w:sdt>
        <w:sdtPr>
          <w:rPr>
            <w:rStyle w:val="Style1"/>
          </w:rPr>
          <w:id w:val="351697514"/>
          <w:placeholder>
            <w:docPart w:val="42E2B0E36E6C43C58BEFECF677F924D6"/>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rsidR="00284341" w:rsidRDefault="004815A0" w:rsidP="00284341">
      <w:pPr>
        <w:rPr>
          <w:rStyle w:val="Style1"/>
        </w:rPr>
      </w:pPr>
      <w:sdt>
        <w:sdtPr>
          <w:rPr>
            <w:rStyle w:val="Style1"/>
          </w:rPr>
          <w:id w:val="743998055"/>
          <w:placeholder>
            <w:docPart w:val="BA0CFB624BEB45A8847D67CB4CFA777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A170B8" w:rsidRDefault="00A170B8">
      <w:pPr>
        <w:rPr>
          <w:color w:val="221E1F"/>
        </w:rPr>
      </w:pPr>
    </w:p>
    <w:p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rsidR="004D5871" w:rsidRDefault="00A170B8">
      <w:pPr>
        <w:rPr>
          <w:rFonts w:ascii="Impact" w:hAnsi="Impact"/>
          <w:color w:val="002060"/>
        </w:rPr>
      </w:pPr>
      <w:r w:rsidRPr="00A170B8">
        <w:rPr>
          <w:rStyle w:val="Style1"/>
        </w:rPr>
        <w:t xml:space="preserve"> </w:t>
      </w:r>
      <w:sdt>
        <w:sdtPr>
          <w:rPr>
            <w:rStyle w:val="Style1"/>
          </w:rPr>
          <w:id w:val="-1104349998"/>
          <w:placeholder>
            <w:docPart w:val="99E347659BC14B9FAF9F6EE0E24E36B6"/>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rsidR="004D5871" w:rsidRDefault="004D5871">
      <w:pPr>
        <w:rPr>
          <w:rFonts w:ascii="Impact" w:hAnsi="Impact"/>
          <w:color w:val="002060"/>
        </w:rPr>
      </w:pPr>
    </w:p>
    <w:p w:rsidR="004D5871" w:rsidRDefault="004D5871" w:rsidP="004D5871">
      <w:pPr>
        <w:pStyle w:val="ListParagraph"/>
        <w:numPr>
          <w:ilvl w:val="0"/>
          <w:numId w:val="1"/>
        </w:numPr>
        <w:rPr>
          <w:color w:val="221E1F"/>
        </w:rPr>
      </w:pPr>
      <w:r>
        <w:rPr>
          <w:color w:val="221E1F"/>
        </w:rPr>
        <w:t>How do you measure the success of this program/effort?</w:t>
      </w:r>
    </w:p>
    <w:p w:rsidR="004D5871" w:rsidRDefault="004815A0" w:rsidP="004D5871">
      <w:pPr>
        <w:pStyle w:val="ListParagraph"/>
        <w:ind w:left="0"/>
        <w:rPr>
          <w:rFonts w:ascii="Impact" w:hAnsi="Impact"/>
          <w:color w:val="002060"/>
        </w:rPr>
      </w:pPr>
      <w:sdt>
        <w:sdtPr>
          <w:rPr>
            <w:rStyle w:val="Style1"/>
          </w:rPr>
          <w:id w:val="526298626"/>
          <w:placeholder>
            <w:docPart w:val="2EA500064731411BB42DF6348FC00740"/>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rsidR="004D5871" w:rsidRDefault="004D5871" w:rsidP="004D5871">
      <w:pPr>
        <w:pStyle w:val="ListParagraph"/>
        <w:ind w:left="0"/>
        <w:rPr>
          <w:color w:val="221E1F"/>
        </w:rPr>
      </w:pPr>
    </w:p>
    <w:p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rsidR="004D5871" w:rsidRDefault="004815A0">
      <w:pPr>
        <w:rPr>
          <w:rFonts w:ascii="Impact" w:hAnsi="Impact"/>
          <w:color w:val="002060"/>
        </w:rPr>
      </w:pPr>
      <w:sdt>
        <w:sdtPr>
          <w:rPr>
            <w:rStyle w:val="Style1"/>
          </w:rPr>
          <w:id w:val="2116398854"/>
          <w:placeholder>
            <w:docPart w:val="B74A6D9B671340A78F4333D44D775FAA"/>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A0" w:rsidRDefault="004815A0" w:rsidP="00D93632">
      <w:r>
        <w:separator/>
      </w:r>
    </w:p>
  </w:endnote>
  <w:endnote w:type="continuationSeparator" w:id="0">
    <w:p w:rsidR="004815A0" w:rsidRDefault="004815A0"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7F4C81">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7F4C81">
      <w:rPr>
        <w:b/>
        <w:bCs/>
        <w:noProof/>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A0" w:rsidRDefault="004815A0" w:rsidP="00D93632">
      <w:r>
        <w:separator/>
      </w:r>
    </w:p>
  </w:footnote>
  <w:footnote w:type="continuationSeparator" w:id="0">
    <w:p w:rsidR="004815A0" w:rsidRDefault="004815A0"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w:t>
    </w:r>
    <w:r w:rsidR="00CC22AD">
      <w:rPr>
        <w:rFonts w:ascii="Impact" w:hAnsi="Impact"/>
        <w:sz w:val="36"/>
      </w:rPr>
      <w:t>20</w:t>
    </w:r>
    <w:r w:rsidRPr="00D93632">
      <w:rPr>
        <w:rFonts w:ascii="Impact" w:hAnsi="Impact"/>
        <w:sz w:val="36"/>
      </w:rPr>
      <w:t xml:space="preserve"> NASPE AWARD</w:t>
    </w:r>
    <w:r w:rsidR="004D5871">
      <w:rPr>
        <w:rFonts w:ascii="Impact" w:hAnsi="Impact"/>
        <w:sz w:val="36"/>
      </w:rPr>
      <w:t>s</w:t>
    </w:r>
  </w:p>
  <w:p w:rsidR="00110D87" w:rsidRPr="004D5871" w:rsidRDefault="004D5871" w:rsidP="004D5871">
    <w:pPr>
      <w:pStyle w:val="Default"/>
      <w:jc w:val="center"/>
      <w:rPr>
        <w:color w:val="C00000"/>
        <w:sz w:val="31"/>
        <w:szCs w:val="31"/>
      </w:rPr>
    </w:pPr>
    <w:r w:rsidRPr="004D5871">
      <w:rPr>
        <w:b/>
        <w:bCs/>
        <w:i/>
        <w:iCs/>
        <w:color w:val="C00000"/>
        <w:sz w:val="31"/>
        <w:szCs w:val="31"/>
      </w:rPr>
      <w:t>Advancing the HR Profession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1"/>
    <w:rsid w:val="000A7BD7"/>
    <w:rsid w:val="000C7D7E"/>
    <w:rsid w:val="00110D87"/>
    <w:rsid w:val="001C0F7F"/>
    <w:rsid w:val="001F782F"/>
    <w:rsid w:val="00241201"/>
    <w:rsid w:val="00272F41"/>
    <w:rsid w:val="00284341"/>
    <w:rsid w:val="00303A74"/>
    <w:rsid w:val="00333261"/>
    <w:rsid w:val="003B729C"/>
    <w:rsid w:val="003C16BD"/>
    <w:rsid w:val="00425042"/>
    <w:rsid w:val="00425D1F"/>
    <w:rsid w:val="004815A0"/>
    <w:rsid w:val="004D5871"/>
    <w:rsid w:val="005A6B21"/>
    <w:rsid w:val="006D3035"/>
    <w:rsid w:val="007F4C81"/>
    <w:rsid w:val="009F083B"/>
    <w:rsid w:val="00A170B8"/>
    <w:rsid w:val="00A84B94"/>
    <w:rsid w:val="00AA2888"/>
    <w:rsid w:val="00AE0EEA"/>
    <w:rsid w:val="00B56813"/>
    <w:rsid w:val="00BA5F6C"/>
    <w:rsid w:val="00BC08C5"/>
    <w:rsid w:val="00BE4EC4"/>
    <w:rsid w:val="00C4184B"/>
    <w:rsid w:val="00C85655"/>
    <w:rsid w:val="00CB3F6D"/>
    <w:rsid w:val="00CB7BF5"/>
    <w:rsid w:val="00CC22AD"/>
    <w:rsid w:val="00CC4C19"/>
    <w:rsid w:val="00D105F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7138"/>
  <w15:chartTrackingRefBased/>
  <w15:docId w15:val="{E1A9941E-EEDB-4ED4-9A53-B2B47B0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30A733E2E43948ACE8143CD1AC874"/>
        <w:category>
          <w:name w:val="General"/>
          <w:gallery w:val="placeholder"/>
        </w:category>
        <w:types>
          <w:type w:val="bbPlcHdr"/>
        </w:types>
        <w:behaviors>
          <w:behavior w:val="content"/>
        </w:behaviors>
        <w:guid w:val="{96920113-21CC-41B3-A01E-BBB12DB14D49}"/>
      </w:docPartPr>
      <w:docPartBody>
        <w:p w:rsidR="00BD6150" w:rsidRDefault="00630DB9">
          <w:pPr>
            <w:pStyle w:val="98230A733E2E43948ACE8143CD1AC874"/>
          </w:pPr>
          <w:r w:rsidRPr="00100FFB">
            <w:rPr>
              <w:rStyle w:val="PlaceholderText"/>
            </w:rPr>
            <w:t>Click or tap here to enter text.</w:t>
          </w:r>
        </w:p>
      </w:docPartBody>
    </w:docPart>
    <w:docPart>
      <w:docPartPr>
        <w:name w:val="497197504984412DA867360236867895"/>
        <w:category>
          <w:name w:val="General"/>
          <w:gallery w:val="placeholder"/>
        </w:category>
        <w:types>
          <w:type w:val="bbPlcHdr"/>
        </w:types>
        <w:behaviors>
          <w:behavior w:val="content"/>
        </w:behaviors>
        <w:guid w:val="{23BBD36B-7DA0-4877-BB6A-33756B9D8690}"/>
      </w:docPartPr>
      <w:docPartBody>
        <w:p w:rsidR="00BD6150" w:rsidRDefault="00630DB9">
          <w:pPr>
            <w:pStyle w:val="497197504984412DA867360236867895"/>
          </w:pPr>
          <w:r w:rsidRPr="00100FFB">
            <w:rPr>
              <w:rStyle w:val="PlaceholderText"/>
            </w:rPr>
            <w:t>Choose an item.</w:t>
          </w:r>
        </w:p>
      </w:docPartBody>
    </w:docPart>
    <w:docPart>
      <w:docPartPr>
        <w:name w:val="31FE69A3A9B74555B70465762A96FA1C"/>
        <w:category>
          <w:name w:val="General"/>
          <w:gallery w:val="placeholder"/>
        </w:category>
        <w:types>
          <w:type w:val="bbPlcHdr"/>
        </w:types>
        <w:behaviors>
          <w:behavior w:val="content"/>
        </w:behaviors>
        <w:guid w:val="{77AE20E4-B368-41C5-8474-C90102199F12}"/>
      </w:docPartPr>
      <w:docPartBody>
        <w:p w:rsidR="00BD6150" w:rsidRDefault="00630DB9">
          <w:pPr>
            <w:pStyle w:val="31FE69A3A9B74555B70465762A96FA1C"/>
          </w:pPr>
          <w:r w:rsidRPr="00100FFB">
            <w:rPr>
              <w:rStyle w:val="PlaceholderText"/>
            </w:rPr>
            <w:t>Click or tap here to enter text.</w:t>
          </w:r>
        </w:p>
      </w:docPartBody>
    </w:docPart>
    <w:docPart>
      <w:docPartPr>
        <w:name w:val="ADB1F9DC889C4B85AAF4A6506AD797AA"/>
        <w:category>
          <w:name w:val="General"/>
          <w:gallery w:val="placeholder"/>
        </w:category>
        <w:types>
          <w:type w:val="bbPlcHdr"/>
        </w:types>
        <w:behaviors>
          <w:behavior w:val="content"/>
        </w:behaviors>
        <w:guid w:val="{751B5118-1035-4DB8-8835-2E461AE7357C}"/>
      </w:docPartPr>
      <w:docPartBody>
        <w:p w:rsidR="00BD6150" w:rsidRDefault="00630DB9">
          <w:pPr>
            <w:pStyle w:val="ADB1F9DC889C4B85AAF4A6506AD797AA"/>
          </w:pPr>
          <w:r w:rsidRPr="00100FFB">
            <w:rPr>
              <w:rStyle w:val="PlaceholderText"/>
            </w:rPr>
            <w:t>Click or tap here to enter text.</w:t>
          </w:r>
        </w:p>
      </w:docPartBody>
    </w:docPart>
    <w:docPart>
      <w:docPartPr>
        <w:name w:val="2E9AD62127AA4B24B5259525378268EA"/>
        <w:category>
          <w:name w:val="General"/>
          <w:gallery w:val="placeholder"/>
        </w:category>
        <w:types>
          <w:type w:val="bbPlcHdr"/>
        </w:types>
        <w:behaviors>
          <w:behavior w:val="content"/>
        </w:behaviors>
        <w:guid w:val="{C5610145-D845-4B80-A594-41C6D2A00D90}"/>
      </w:docPartPr>
      <w:docPartBody>
        <w:p w:rsidR="00BD6150" w:rsidRDefault="00630DB9">
          <w:pPr>
            <w:pStyle w:val="2E9AD62127AA4B24B5259525378268EA"/>
          </w:pPr>
          <w:r w:rsidRPr="00100FFB">
            <w:rPr>
              <w:rStyle w:val="PlaceholderText"/>
            </w:rPr>
            <w:t>Click or tap here to enter text.</w:t>
          </w:r>
          <w:r>
            <w:rPr>
              <w:rStyle w:val="PlaceholderText"/>
            </w:rPr>
            <w:t xml:space="preserve">  </w:t>
          </w:r>
        </w:p>
      </w:docPartBody>
    </w:docPart>
    <w:docPart>
      <w:docPartPr>
        <w:name w:val="D607BA5A0E074F6BB22174D958AFF22F"/>
        <w:category>
          <w:name w:val="General"/>
          <w:gallery w:val="placeholder"/>
        </w:category>
        <w:types>
          <w:type w:val="bbPlcHdr"/>
        </w:types>
        <w:behaviors>
          <w:behavior w:val="content"/>
        </w:behaviors>
        <w:guid w:val="{24D3C910-A98E-492A-9B09-C4A529F02B4D}"/>
      </w:docPartPr>
      <w:docPartBody>
        <w:p w:rsidR="00BD6150" w:rsidRDefault="00630DB9">
          <w:pPr>
            <w:pStyle w:val="D607BA5A0E074F6BB22174D958AFF22F"/>
          </w:pPr>
          <w:r>
            <w:rPr>
              <w:rStyle w:val="PlaceholderText"/>
            </w:rPr>
            <w:t xml:space="preserve">City, State, Zip  </w:t>
          </w:r>
        </w:p>
      </w:docPartBody>
    </w:docPart>
    <w:docPart>
      <w:docPartPr>
        <w:name w:val="B12F1DF0EBE94630955930EB2C0B075F"/>
        <w:category>
          <w:name w:val="General"/>
          <w:gallery w:val="placeholder"/>
        </w:category>
        <w:types>
          <w:type w:val="bbPlcHdr"/>
        </w:types>
        <w:behaviors>
          <w:behavior w:val="content"/>
        </w:behaviors>
        <w:guid w:val="{1F8196D0-BD17-4D21-A345-1BAD1366EA7D}"/>
      </w:docPartPr>
      <w:docPartBody>
        <w:p w:rsidR="00BD6150" w:rsidRDefault="00630DB9">
          <w:pPr>
            <w:pStyle w:val="B12F1DF0EBE94630955930EB2C0B075F"/>
          </w:pPr>
          <w:r w:rsidRPr="00100FFB">
            <w:rPr>
              <w:rStyle w:val="PlaceholderText"/>
            </w:rPr>
            <w:t>Click or tap here to enter text.</w:t>
          </w:r>
        </w:p>
      </w:docPartBody>
    </w:docPart>
    <w:docPart>
      <w:docPartPr>
        <w:name w:val="14EBAE072BC143F6B4777CF42036E152"/>
        <w:category>
          <w:name w:val="General"/>
          <w:gallery w:val="placeholder"/>
        </w:category>
        <w:types>
          <w:type w:val="bbPlcHdr"/>
        </w:types>
        <w:behaviors>
          <w:behavior w:val="content"/>
        </w:behaviors>
        <w:guid w:val="{C09C970D-0398-451F-A2BB-CA0C9F7423AA}"/>
      </w:docPartPr>
      <w:docPartBody>
        <w:p w:rsidR="00BD6150" w:rsidRDefault="00630DB9">
          <w:pPr>
            <w:pStyle w:val="14EBAE072BC143F6B4777CF42036E152"/>
          </w:pPr>
          <w:r w:rsidRPr="00100FFB">
            <w:rPr>
              <w:rStyle w:val="PlaceholderText"/>
            </w:rPr>
            <w:t>Click or tap here to enter text.</w:t>
          </w:r>
        </w:p>
      </w:docPartBody>
    </w:docPart>
    <w:docPart>
      <w:docPartPr>
        <w:name w:val="5C184623529740E4B4E83E0DA72D3E84"/>
        <w:category>
          <w:name w:val="General"/>
          <w:gallery w:val="placeholder"/>
        </w:category>
        <w:types>
          <w:type w:val="bbPlcHdr"/>
        </w:types>
        <w:behaviors>
          <w:behavior w:val="content"/>
        </w:behaviors>
        <w:guid w:val="{B7274400-9DBA-4998-8D31-98EB8C14D44D}"/>
      </w:docPartPr>
      <w:docPartBody>
        <w:p w:rsidR="00BD6150" w:rsidRDefault="00630DB9">
          <w:pPr>
            <w:pStyle w:val="5C184623529740E4B4E83E0DA72D3E84"/>
          </w:pPr>
          <w:r w:rsidRPr="00100FFB">
            <w:rPr>
              <w:rStyle w:val="PlaceholderText"/>
            </w:rPr>
            <w:t>Click or tap here to enter text.</w:t>
          </w:r>
        </w:p>
      </w:docPartBody>
    </w:docPart>
    <w:docPart>
      <w:docPartPr>
        <w:name w:val="B664F02FC5714F06BB090FCE9BFF9586"/>
        <w:category>
          <w:name w:val="General"/>
          <w:gallery w:val="placeholder"/>
        </w:category>
        <w:types>
          <w:type w:val="bbPlcHdr"/>
        </w:types>
        <w:behaviors>
          <w:behavior w:val="content"/>
        </w:behaviors>
        <w:guid w:val="{52FBBB66-68BB-4817-9CC8-33CF6FE8E294}"/>
      </w:docPartPr>
      <w:docPartBody>
        <w:p w:rsidR="00BD6150" w:rsidRDefault="00630DB9">
          <w:pPr>
            <w:pStyle w:val="B664F02FC5714F06BB090FCE9BFF9586"/>
          </w:pPr>
          <w:r w:rsidRPr="00100FFB">
            <w:rPr>
              <w:rStyle w:val="PlaceholderText"/>
            </w:rPr>
            <w:t>Click or tap here to enter text.</w:t>
          </w:r>
        </w:p>
      </w:docPartBody>
    </w:docPart>
    <w:docPart>
      <w:docPartPr>
        <w:name w:val="A8C0B811C13C4BE98AF5E7E105F39DCD"/>
        <w:category>
          <w:name w:val="General"/>
          <w:gallery w:val="placeholder"/>
        </w:category>
        <w:types>
          <w:type w:val="bbPlcHdr"/>
        </w:types>
        <w:behaviors>
          <w:behavior w:val="content"/>
        </w:behaviors>
        <w:guid w:val="{CB4BE7B3-95C8-44CB-BBC0-F9453460FF38}"/>
      </w:docPartPr>
      <w:docPartBody>
        <w:p w:rsidR="00BD6150" w:rsidRDefault="00630DB9">
          <w:pPr>
            <w:pStyle w:val="A8C0B811C13C4BE98AF5E7E105F39DCD"/>
          </w:pPr>
          <w:r w:rsidRPr="00100FFB">
            <w:rPr>
              <w:rStyle w:val="PlaceholderText"/>
            </w:rPr>
            <w:t>Choose an item.</w:t>
          </w:r>
        </w:p>
      </w:docPartBody>
    </w:docPart>
    <w:docPart>
      <w:docPartPr>
        <w:name w:val="F8C5081764294661B543B79FF6B7BAC3"/>
        <w:category>
          <w:name w:val="General"/>
          <w:gallery w:val="placeholder"/>
        </w:category>
        <w:types>
          <w:type w:val="bbPlcHdr"/>
        </w:types>
        <w:behaviors>
          <w:behavior w:val="content"/>
        </w:behaviors>
        <w:guid w:val="{9C46F695-BB9E-411D-9EBF-233EFC4656F2}"/>
      </w:docPartPr>
      <w:docPartBody>
        <w:p w:rsidR="00BD6150" w:rsidRDefault="00630DB9">
          <w:pPr>
            <w:pStyle w:val="F8C5081764294661B543B79FF6B7BAC3"/>
          </w:pPr>
          <w:r w:rsidRPr="00100FFB">
            <w:rPr>
              <w:rStyle w:val="PlaceholderText"/>
            </w:rPr>
            <w:t>Click or tap here to enter text.</w:t>
          </w:r>
        </w:p>
      </w:docPartBody>
    </w:docPart>
    <w:docPart>
      <w:docPartPr>
        <w:name w:val="19B5507E609345BA8132C2300DADCB8A"/>
        <w:category>
          <w:name w:val="General"/>
          <w:gallery w:val="placeholder"/>
        </w:category>
        <w:types>
          <w:type w:val="bbPlcHdr"/>
        </w:types>
        <w:behaviors>
          <w:behavior w:val="content"/>
        </w:behaviors>
        <w:guid w:val="{7F80EE37-389B-477D-991E-C757E0C83A11}"/>
      </w:docPartPr>
      <w:docPartBody>
        <w:p w:rsidR="00BD6150" w:rsidRDefault="00630DB9">
          <w:pPr>
            <w:pStyle w:val="19B5507E609345BA8132C2300DADCB8A"/>
          </w:pPr>
          <w:r w:rsidRPr="00100FFB">
            <w:rPr>
              <w:rStyle w:val="PlaceholderText"/>
            </w:rPr>
            <w:t>Click or tap here to enter text.</w:t>
          </w:r>
        </w:p>
      </w:docPartBody>
    </w:docPart>
    <w:docPart>
      <w:docPartPr>
        <w:name w:val="42E2B0E36E6C43C58BEFECF677F924D6"/>
        <w:category>
          <w:name w:val="General"/>
          <w:gallery w:val="placeholder"/>
        </w:category>
        <w:types>
          <w:type w:val="bbPlcHdr"/>
        </w:types>
        <w:behaviors>
          <w:behavior w:val="content"/>
        </w:behaviors>
        <w:guid w:val="{519F09E5-FBA3-43C1-83C9-7B8DECDCF0D8}"/>
      </w:docPartPr>
      <w:docPartBody>
        <w:p w:rsidR="00BD6150" w:rsidRDefault="00630DB9">
          <w:pPr>
            <w:pStyle w:val="42E2B0E36E6C43C58BEFECF677F924D6"/>
          </w:pPr>
          <w:r w:rsidRPr="00100FFB">
            <w:rPr>
              <w:rStyle w:val="PlaceholderText"/>
            </w:rPr>
            <w:t>Click or tap here to enter text.</w:t>
          </w:r>
        </w:p>
      </w:docPartBody>
    </w:docPart>
    <w:docPart>
      <w:docPartPr>
        <w:name w:val="BA0CFB624BEB45A8847D67CB4CFA7771"/>
        <w:category>
          <w:name w:val="General"/>
          <w:gallery w:val="placeholder"/>
        </w:category>
        <w:types>
          <w:type w:val="bbPlcHdr"/>
        </w:types>
        <w:behaviors>
          <w:behavior w:val="content"/>
        </w:behaviors>
        <w:guid w:val="{DFF4C6F2-D4C0-4DBC-BB9E-4084C39F4543}"/>
      </w:docPartPr>
      <w:docPartBody>
        <w:p w:rsidR="00BD6150" w:rsidRDefault="00630DB9">
          <w:pPr>
            <w:pStyle w:val="BA0CFB624BEB45A8847D67CB4CFA7771"/>
          </w:pPr>
          <w:r w:rsidRPr="00100FFB">
            <w:rPr>
              <w:rStyle w:val="PlaceholderText"/>
            </w:rPr>
            <w:t>Click or tap here to enter text.</w:t>
          </w:r>
        </w:p>
      </w:docPartBody>
    </w:docPart>
    <w:docPart>
      <w:docPartPr>
        <w:name w:val="99E347659BC14B9FAF9F6EE0E24E36B6"/>
        <w:category>
          <w:name w:val="General"/>
          <w:gallery w:val="placeholder"/>
        </w:category>
        <w:types>
          <w:type w:val="bbPlcHdr"/>
        </w:types>
        <w:behaviors>
          <w:behavior w:val="content"/>
        </w:behaviors>
        <w:guid w:val="{66A4CF28-4652-42E9-A537-12A69A93133B}"/>
      </w:docPartPr>
      <w:docPartBody>
        <w:p w:rsidR="00BD6150" w:rsidRDefault="00630DB9">
          <w:pPr>
            <w:pStyle w:val="99E347659BC14B9FAF9F6EE0E24E36B6"/>
          </w:pPr>
          <w:r w:rsidRPr="00100FFB">
            <w:rPr>
              <w:rStyle w:val="PlaceholderText"/>
            </w:rPr>
            <w:t>Click or tap here to enter text.</w:t>
          </w:r>
        </w:p>
      </w:docPartBody>
    </w:docPart>
    <w:docPart>
      <w:docPartPr>
        <w:name w:val="2EA500064731411BB42DF6348FC00740"/>
        <w:category>
          <w:name w:val="General"/>
          <w:gallery w:val="placeholder"/>
        </w:category>
        <w:types>
          <w:type w:val="bbPlcHdr"/>
        </w:types>
        <w:behaviors>
          <w:behavior w:val="content"/>
        </w:behaviors>
        <w:guid w:val="{79D6E6C7-A058-4C74-B6F1-D41E95F70CE0}"/>
      </w:docPartPr>
      <w:docPartBody>
        <w:p w:rsidR="00BD6150" w:rsidRDefault="00630DB9">
          <w:pPr>
            <w:pStyle w:val="2EA500064731411BB42DF6348FC00740"/>
          </w:pPr>
          <w:r w:rsidRPr="00100FFB">
            <w:rPr>
              <w:rStyle w:val="PlaceholderText"/>
            </w:rPr>
            <w:t>Click or tap here to enter text.</w:t>
          </w:r>
        </w:p>
      </w:docPartBody>
    </w:docPart>
    <w:docPart>
      <w:docPartPr>
        <w:name w:val="B74A6D9B671340A78F4333D44D775FAA"/>
        <w:category>
          <w:name w:val="General"/>
          <w:gallery w:val="placeholder"/>
        </w:category>
        <w:types>
          <w:type w:val="bbPlcHdr"/>
        </w:types>
        <w:behaviors>
          <w:behavior w:val="content"/>
        </w:behaviors>
        <w:guid w:val="{148DA423-C150-4019-979B-351F71C72252}"/>
      </w:docPartPr>
      <w:docPartBody>
        <w:p w:rsidR="00BD6150" w:rsidRDefault="00630DB9">
          <w:pPr>
            <w:pStyle w:val="B74A6D9B671340A78F4333D44D775FAA"/>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B9"/>
    <w:rsid w:val="00630DB9"/>
    <w:rsid w:val="00A61D3B"/>
    <w:rsid w:val="00BD6150"/>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230A733E2E43948ACE8143CD1AC874">
    <w:name w:val="98230A733E2E43948ACE8143CD1AC874"/>
  </w:style>
  <w:style w:type="paragraph" w:customStyle="1" w:styleId="497197504984412DA867360236867895">
    <w:name w:val="497197504984412DA867360236867895"/>
  </w:style>
  <w:style w:type="paragraph" w:customStyle="1" w:styleId="31FE69A3A9B74555B70465762A96FA1C">
    <w:name w:val="31FE69A3A9B74555B70465762A96FA1C"/>
  </w:style>
  <w:style w:type="paragraph" w:customStyle="1" w:styleId="ADB1F9DC889C4B85AAF4A6506AD797AA">
    <w:name w:val="ADB1F9DC889C4B85AAF4A6506AD797AA"/>
  </w:style>
  <w:style w:type="paragraph" w:customStyle="1" w:styleId="2E9AD62127AA4B24B5259525378268EA">
    <w:name w:val="2E9AD62127AA4B24B5259525378268EA"/>
  </w:style>
  <w:style w:type="paragraph" w:customStyle="1" w:styleId="D607BA5A0E074F6BB22174D958AFF22F">
    <w:name w:val="D607BA5A0E074F6BB22174D958AFF22F"/>
  </w:style>
  <w:style w:type="paragraph" w:customStyle="1" w:styleId="B12F1DF0EBE94630955930EB2C0B075F">
    <w:name w:val="B12F1DF0EBE94630955930EB2C0B075F"/>
  </w:style>
  <w:style w:type="paragraph" w:customStyle="1" w:styleId="14EBAE072BC143F6B4777CF42036E152">
    <w:name w:val="14EBAE072BC143F6B4777CF42036E152"/>
  </w:style>
  <w:style w:type="paragraph" w:customStyle="1" w:styleId="5C184623529740E4B4E83E0DA72D3E84">
    <w:name w:val="5C184623529740E4B4E83E0DA72D3E84"/>
  </w:style>
  <w:style w:type="paragraph" w:customStyle="1" w:styleId="B664F02FC5714F06BB090FCE9BFF9586">
    <w:name w:val="B664F02FC5714F06BB090FCE9BFF9586"/>
  </w:style>
  <w:style w:type="paragraph" w:customStyle="1" w:styleId="A8C0B811C13C4BE98AF5E7E105F39DCD">
    <w:name w:val="A8C0B811C13C4BE98AF5E7E105F39DCD"/>
  </w:style>
  <w:style w:type="paragraph" w:customStyle="1" w:styleId="F8C5081764294661B543B79FF6B7BAC3">
    <w:name w:val="F8C5081764294661B543B79FF6B7BAC3"/>
  </w:style>
  <w:style w:type="paragraph" w:customStyle="1" w:styleId="19B5507E609345BA8132C2300DADCB8A">
    <w:name w:val="19B5507E609345BA8132C2300DADCB8A"/>
  </w:style>
  <w:style w:type="paragraph" w:customStyle="1" w:styleId="42E2B0E36E6C43C58BEFECF677F924D6">
    <w:name w:val="42E2B0E36E6C43C58BEFECF677F924D6"/>
  </w:style>
  <w:style w:type="paragraph" w:customStyle="1" w:styleId="BA0CFB624BEB45A8847D67CB4CFA7771">
    <w:name w:val="BA0CFB624BEB45A8847D67CB4CFA7771"/>
  </w:style>
  <w:style w:type="paragraph" w:customStyle="1" w:styleId="99E347659BC14B9FAF9F6EE0E24E36B6">
    <w:name w:val="99E347659BC14B9FAF9F6EE0E24E36B6"/>
  </w:style>
  <w:style w:type="paragraph" w:customStyle="1" w:styleId="2EA500064731411BB42DF6348FC00740">
    <w:name w:val="2EA500064731411BB42DF6348FC00740"/>
  </w:style>
  <w:style w:type="paragraph" w:customStyle="1" w:styleId="B74A6D9B671340A78F4333D44D775FAA">
    <w:name w:val="B74A6D9B671340A78F4333D44D775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1FCA-4370-4227-8915-7E677B5F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AdvancingTheHRProfessionNominationForm</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dcterms:created xsi:type="dcterms:W3CDTF">2020-02-08T16:17:00Z</dcterms:created>
  <dcterms:modified xsi:type="dcterms:W3CDTF">2020-02-08T16:17:00Z</dcterms:modified>
  <cp:contentStatus/>
</cp:coreProperties>
</file>