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3D68" w14:textId="77777777" w:rsidR="00272F41" w:rsidRDefault="00272F41" w:rsidP="003D4F00">
      <w:pPr>
        <w:pStyle w:val="Header"/>
        <w:jc w:val="center"/>
      </w:pPr>
    </w:p>
    <w:p w14:paraId="0384AA75"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138BFEA8" w14:textId="77777777" w:rsidR="00D93632" w:rsidRDefault="00D93632"/>
    <w:p w14:paraId="7CB536B0"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4EFFFEF7" w14:textId="77777777" w:rsidR="003C16BD" w:rsidRDefault="003C16BD"/>
    <w:p w14:paraId="74B4E145" w14:textId="77777777" w:rsidR="00C4184B" w:rsidRDefault="00C4184B">
      <w:r>
        <w:rPr>
          <w:noProof/>
        </w:rPr>
        <mc:AlternateContent>
          <mc:Choice Requires="wps">
            <w:drawing>
              <wp:anchor distT="0" distB="0" distL="114300" distR="114300" simplePos="0" relativeHeight="251659264" behindDoc="0" locked="0" layoutInCell="1" allowOverlap="1" wp14:anchorId="24FBFF0B" wp14:editId="72740623">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7BD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5A3310D2" w14:textId="77777777" w:rsidR="00C4184B" w:rsidRDefault="00C4184B"/>
    <w:p w14:paraId="741932C2" w14:textId="77777777" w:rsidR="00333261" w:rsidRPr="00333261" w:rsidRDefault="00110D87">
      <w:pPr>
        <w:rPr>
          <w:rFonts w:ascii="Impact" w:hAnsi="Impact"/>
          <w:color w:val="002060"/>
          <w:sz w:val="32"/>
        </w:rPr>
      </w:pPr>
      <w:r>
        <w:rPr>
          <w:rFonts w:ascii="Impact" w:hAnsi="Impact"/>
          <w:color w:val="002060"/>
          <w:sz w:val="32"/>
        </w:rPr>
        <w:t>NOMINATION INFORMATION</w:t>
      </w:r>
    </w:p>
    <w:p w14:paraId="05BD40F4" w14:textId="77777777" w:rsidR="00333261" w:rsidRDefault="00333261"/>
    <w:p w14:paraId="48718983" w14:textId="77777777" w:rsidR="003C16BD" w:rsidRDefault="003C16BD">
      <w:r>
        <w:t>Title</w:t>
      </w:r>
      <w:r w:rsidR="00110D87">
        <w:t xml:space="preserve"> of Nomination</w:t>
      </w:r>
      <w:r w:rsidR="00C4184B">
        <w:t xml:space="preserve">: </w:t>
      </w:r>
      <w:sdt>
        <w:sdtPr>
          <w:rPr>
            <w:rStyle w:val="Style1"/>
          </w:rPr>
          <w:id w:val="-1563159841"/>
          <w:lock w:val="sdtLocked"/>
          <w:placeholder>
            <w:docPart w:val="CA24014326974755B641F92141FF33C2"/>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2E1304F51DB9450090E4C103E31A0B6E"/>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14:paraId="46B53B42" w14:textId="77777777" w:rsidR="003C16BD" w:rsidRDefault="003C16BD"/>
    <w:p w14:paraId="31AF368F" w14:textId="77777777" w:rsidR="003C16BD" w:rsidRDefault="003C16BD">
      <w:pPr>
        <w:rPr>
          <w:rStyle w:val="Style1"/>
        </w:rPr>
      </w:pPr>
      <w:r>
        <w:t>Contact Person</w:t>
      </w:r>
      <w:r w:rsidR="00C4184B">
        <w:t xml:space="preserve">: </w:t>
      </w:r>
      <w:sdt>
        <w:sdtPr>
          <w:rPr>
            <w:rStyle w:val="Style1"/>
          </w:rPr>
          <w:id w:val="-1613895033"/>
          <w:placeholder>
            <w:docPart w:val="E654834F3015406FB48203741AA43727"/>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14:paraId="29CCCEC9" w14:textId="77777777" w:rsidR="003C16BD" w:rsidRDefault="003C16BD">
      <w:pPr>
        <w:rPr>
          <w:rStyle w:val="Style1"/>
        </w:rPr>
      </w:pPr>
    </w:p>
    <w:p w14:paraId="3125CFC2" w14:textId="77777777" w:rsidR="003C16BD" w:rsidRDefault="003C16BD">
      <w:r>
        <w:t xml:space="preserve">Contact’s Title: </w:t>
      </w:r>
      <w:sdt>
        <w:sdtPr>
          <w:rPr>
            <w:rStyle w:val="Style1"/>
          </w:rPr>
          <w:id w:val="-1730765826"/>
          <w:placeholder>
            <w:docPart w:val="F098B4F67477466FB1DBBC1D6E4C3817"/>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14:paraId="12A01E0B" w14:textId="77777777" w:rsidR="003C16BD" w:rsidRDefault="003C16BD"/>
    <w:p w14:paraId="23AD5A4C" w14:textId="77777777" w:rsidR="003C16BD" w:rsidRDefault="00F61930">
      <w:pPr>
        <w:rPr>
          <w:rStyle w:val="Style1"/>
        </w:rPr>
      </w:pPr>
      <w:r>
        <w:t xml:space="preserve">Agency: </w:t>
      </w:r>
      <w:sdt>
        <w:sdtPr>
          <w:rPr>
            <w:rStyle w:val="Style1"/>
          </w:rPr>
          <w:id w:val="1259104660"/>
          <w:placeholder>
            <w:docPart w:val="37C81BD07C164800A0403E45436838D8"/>
          </w:placeholder>
          <w:showingPlcHdr/>
          <w:text w:multiLine="1"/>
        </w:sdtPr>
        <w:sdtEndPr>
          <w:rPr>
            <w:rStyle w:val="DefaultParagraphFont"/>
            <w:sz w:val="22"/>
          </w:rPr>
        </w:sdtEndPr>
        <w:sdtContent>
          <w:r w:rsidRPr="00100FFB">
            <w:rPr>
              <w:rStyle w:val="PlaceholderText"/>
            </w:rPr>
            <w:t>Click or tap here to enter text.</w:t>
          </w:r>
          <w:r w:rsidR="003C16BD">
            <w:rPr>
              <w:rStyle w:val="PlaceholderText"/>
            </w:rPr>
            <w:t xml:space="preserve">                                                                                                       </w:t>
          </w:r>
        </w:sdtContent>
      </w:sdt>
      <w:r w:rsidR="003C16BD">
        <w:rPr>
          <w:rStyle w:val="Style1"/>
        </w:rPr>
        <w:tab/>
      </w:r>
      <w:r w:rsidR="003C16BD">
        <w:rPr>
          <w:rStyle w:val="Style1"/>
        </w:rPr>
        <w:tab/>
      </w:r>
      <w:r w:rsidR="003C16BD">
        <w:rPr>
          <w:rStyle w:val="Style1"/>
        </w:rPr>
        <w:tab/>
      </w:r>
    </w:p>
    <w:p w14:paraId="4C6DE854" w14:textId="77777777" w:rsidR="00C4184B" w:rsidRDefault="003C16BD">
      <w:r>
        <w:rPr>
          <w:rStyle w:val="Style1"/>
        </w:rPr>
        <w:t xml:space="preserve">Mailing Address: </w:t>
      </w:r>
      <w:sdt>
        <w:sdtPr>
          <w:rPr>
            <w:rStyle w:val="Style1"/>
          </w:rPr>
          <w:tag w:val="City, State, Zip"/>
          <w:id w:val="-1076275970"/>
          <w:placeholder>
            <w:docPart w:val="FEA17A31C0B94E6781ECFE84A4ECC9CE"/>
          </w:placeholder>
          <w:showingPlcHdr/>
          <w:text/>
        </w:sdtPr>
        <w:sdtContent>
          <w:r>
            <w:rPr>
              <w:rStyle w:val="PlaceholderText"/>
            </w:rPr>
            <w:t xml:space="preserve">City, State, Zip                                                                                                                    </w:t>
          </w:r>
        </w:sdtContent>
      </w:sdt>
    </w:p>
    <w:p w14:paraId="2F76CCBD" w14:textId="77777777" w:rsidR="00F61930" w:rsidRDefault="00F61930"/>
    <w:p w14:paraId="7B99298D" w14:textId="7C270690" w:rsidR="00F61930" w:rsidRDefault="00F61930">
      <w:r>
        <w:t xml:space="preserve">Telephone: </w:t>
      </w:r>
      <w:sdt>
        <w:sdtPr>
          <w:rPr>
            <w:rStyle w:val="Style1"/>
          </w:rPr>
          <w:id w:val="1730258456"/>
          <w:placeholder>
            <w:docPart w:val="D7F07A0786A4433692D9F88E116C6FE8"/>
          </w:placeholder>
          <w:showingPlcHdr/>
          <w:text/>
        </w:sdtPr>
        <w:sdtEndPr>
          <w:rPr>
            <w:rStyle w:val="DefaultParagraphFont"/>
            <w:sz w:val="22"/>
          </w:rPr>
        </w:sdtEndPr>
        <w:sdtContent>
          <w:r w:rsidRPr="00100FFB">
            <w:rPr>
              <w:rStyle w:val="PlaceholderText"/>
            </w:rPr>
            <w:t>Click or tap here to enter text.</w:t>
          </w:r>
        </w:sdtContent>
      </w:sdt>
      <w:r>
        <w:tab/>
      </w:r>
    </w:p>
    <w:p w14:paraId="3DDBFD95" w14:textId="77777777" w:rsidR="00F61930" w:rsidRDefault="00F61930"/>
    <w:p w14:paraId="3B9C249B" w14:textId="77777777" w:rsidR="00F61930" w:rsidRDefault="00F61930">
      <w:r>
        <w:t xml:space="preserve">E-mail: </w:t>
      </w:r>
      <w:sdt>
        <w:sdtPr>
          <w:rPr>
            <w:rStyle w:val="Style1"/>
          </w:rPr>
          <w:id w:val="-37208388"/>
          <w:placeholder>
            <w:docPart w:val="5BB0B57DBD394FB5888472B8B8CE0B31"/>
          </w:placeholder>
          <w:showingPlcHdr/>
          <w:text/>
        </w:sdtPr>
        <w:sdtEndPr>
          <w:rPr>
            <w:rStyle w:val="DefaultParagraphFont"/>
            <w:sz w:val="22"/>
          </w:rPr>
        </w:sdtEndPr>
        <w:sdtContent>
          <w:r w:rsidRPr="00100FFB">
            <w:rPr>
              <w:rStyle w:val="PlaceholderText"/>
            </w:rPr>
            <w:t>Click or tap here to enter text.</w:t>
          </w:r>
        </w:sdtContent>
      </w:sdt>
    </w:p>
    <w:p w14:paraId="7035223A" w14:textId="77777777" w:rsidR="00F61930" w:rsidRDefault="00F61930"/>
    <w:p w14:paraId="416EF5B2"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681C4EF2" wp14:editId="210D78DA">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DC04F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58D4736C" w14:textId="77777777" w:rsidR="00333261" w:rsidRDefault="00333261" w:rsidP="00333261"/>
    <w:p w14:paraId="639FB2C7" w14:textId="56AEE39A"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009A5F21" w14:textId="77777777" w:rsidR="00333261" w:rsidRDefault="00333261"/>
    <w:p w14:paraId="3D401881" w14:textId="77777777" w:rsidR="00333261" w:rsidRDefault="00333261" w:rsidP="00333261">
      <w:r>
        <w:t xml:space="preserve">Nominator: </w:t>
      </w:r>
      <w:sdt>
        <w:sdtPr>
          <w:rPr>
            <w:rStyle w:val="Style1"/>
          </w:rPr>
          <w:id w:val="-467201840"/>
          <w:placeholder>
            <w:docPart w:val="BF1885D7381F43EFB9B0B1C85FCF7F9F"/>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BF1885D7381F43EFB9B0B1C85FCF7F9F"/>
          </w:placeholder>
          <w:showingPlcHdr/>
          <w:text w:multiLine="1"/>
        </w:sdtPr>
        <w:sdtEndPr>
          <w:rPr>
            <w:rStyle w:val="DefaultParagraphFont"/>
            <w:sz w:val="22"/>
          </w:rPr>
        </w:sdtEndPr>
        <w:sdtContent>
          <w:r w:rsidR="003A55EA" w:rsidRPr="00100FFB">
            <w:rPr>
              <w:rStyle w:val="PlaceholderText"/>
            </w:rPr>
            <w:t>Click or tap here to enter text.</w:t>
          </w:r>
        </w:sdtContent>
      </w:sdt>
    </w:p>
    <w:p w14:paraId="5EF8EA73" w14:textId="77777777" w:rsidR="00333261" w:rsidRDefault="00333261" w:rsidP="00333261"/>
    <w:p w14:paraId="0E471E10" w14:textId="77777777" w:rsidR="00333261" w:rsidRDefault="00333261" w:rsidP="00333261">
      <w:r>
        <w:t xml:space="preserve">State: </w:t>
      </w:r>
      <w:sdt>
        <w:sdtPr>
          <w:rPr>
            <w:rStyle w:val="Style1"/>
          </w:rPr>
          <w:tag w:val="Select your state"/>
          <w:id w:val="-1825421819"/>
          <w:placeholder>
            <w:docPart w:val="6168B2D7BF074598A4B8718B2A2E17DA"/>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BF1885D7381F43EFB9B0B1C85FCF7F9F"/>
          </w:placeholder>
          <w:showingPlcHdr/>
          <w:text w:multiLine="1"/>
        </w:sdtPr>
        <w:sdtEndPr>
          <w:rPr>
            <w:rStyle w:val="DefaultParagraphFont"/>
            <w:sz w:val="22"/>
          </w:rPr>
        </w:sdtEndPr>
        <w:sdtContent>
          <w:r w:rsidR="003A55EA" w:rsidRPr="00100FFB">
            <w:rPr>
              <w:rStyle w:val="PlaceholderText"/>
            </w:rPr>
            <w:t>Click or tap here to enter text.</w:t>
          </w:r>
        </w:sdtContent>
      </w:sdt>
    </w:p>
    <w:p w14:paraId="59590EF2" w14:textId="77777777" w:rsidR="00333261" w:rsidRDefault="00333261" w:rsidP="00333261"/>
    <w:p w14:paraId="489F5086" w14:textId="4AA32B5B" w:rsidR="00333261" w:rsidRDefault="00333261" w:rsidP="00333261">
      <w:r>
        <w:t xml:space="preserve">Telephone: </w:t>
      </w:r>
      <w:sdt>
        <w:sdtPr>
          <w:rPr>
            <w:rStyle w:val="Style1"/>
          </w:rPr>
          <w:id w:val="894083987"/>
          <w:placeholder>
            <w:docPart w:val="BF1885D7381F43EFB9B0B1C85FCF7F9F"/>
          </w:placeholder>
          <w:showingPlcHdr/>
          <w:text/>
        </w:sdtPr>
        <w:sdtEndPr>
          <w:rPr>
            <w:rStyle w:val="DefaultParagraphFont"/>
            <w:sz w:val="22"/>
          </w:rPr>
        </w:sdtEndPr>
        <w:sdtContent>
          <w:r w:rsidR="003A55EA" w:rsidRPr="00100FFB">
            <w:rPr>
              <w:rStyle w:val="PlaceholderText"/>
            </w:rPr>
            <w:t>Click or tap here to enter text.</w:t>
          </w:r>
        </w:sdtContent>
      </w:sdt>
      <w:r>
        <w:tab/>
      </w:r>
    </w:p>
    <w:p w14:paraId="22E11320" w14:textId="77777777" w:rsidR="00333261" w:rsidRDefault="00333261" w:rsidP="00333261"/>
    <w:p w14:paraId="2FA7826D" w14:textId="77777777" w:rsidR="00333261" w:rsidRDefault="00333261" w:rsidP="00333261">
      <w:r>
        <w:t xml:space="preserve">E-mail: </w:t>
      </w:r>
      <w:sdt>
        <w:sdtPr>
          <w:rPr>
            <w:rStyle w:val="Style1"/>
          </w:rPr>
          <w:id w:val="-1108655020"/>
          <w:placeholder>
            <w:docPart w:val="BF1885D7381F43EFB9B0B1C85FCF7F9F"/>
          </w:placeholder>
          <w:showingPlcHdr/>
          <w:text/>
        </w:sdtPr>
        <w:sdtEndPr>
          <w:rPr>
            <w:rStyle w:val="DefaultParagraphFont"/>
            <w:sz w:val="22"/>
          </w:rPr>
        </w:sdtEndPr>
        <w:sdtContent>
          <w:r w:rsidR="003A55EA" w:rsidRPr="00100FFB">
            <w:rPr>
              <w:rStyle w:val="PlaceholderText"/>
            </w:rPr>
            <w:t>Click or tap here to enter text.</w:t>
          </w:r>
        </w:sdtContent>
      </w:sdt>
    </w:p>
    <w:p w14:paraId="4843543B" w14:textId="77777777" w:rsidR="00333261" w:rsidRDefault="00333261" w:rsidP="00333261"/>
    <w:p w14:paraId="5A0343F5"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1CE1FBFE" wp14:editId="248D0CFA">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4BE0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4A52F6C1" w14:textId="0E5E672F" w:rsidR="00333261" w:rsidRDefault="00333261" w:rsidP="00333261"/>
    <w:p w14:paraId="56A9408D" w14:textId="361E5031" w:rsidR="003D4F00" w:rsidRDefault="003D4F00" w:rsidP="00333261"/>
    <w:p w14:paraId="43F74204" w14:textId="7FAC619A" w:rsidR="003D4F00" w:rsidRDefault="003D4F00" w:rsidP="00333261"/>
    <w:p w14:paraId="13293C19" w14:textId="2FF334F8" w:rsidR="003D4F00" w:rsidRDefault="003D4F00" w:rsidP="00333261"/>
    <w:p w14:paraId="2043D62D" w14:textId="77777777" w:rsidR="003D4F00" w:rsidRDefault="003D4F00" w:rsidP="00333261"/>
    <w:p w14:paraId="6BD12167" w14:textId="1DC32A8A" w:rsidR="00333261" w:rsidRDefault="00333261" w:rsidP="00333261">
      <w:pPr>
        <w:rPr>
          <w:rFonts w:ascii="Impact" w:hAnsi="Impact"/>
          <w:color w:val="002060"/>
          <w:sz w:val="32"/>
        </w:rPr>
      </w:pPr>
      <w:r>
        <w:rPr>
          <w:rFonts w:ascii="Impact" w:hAnsi="Impact"/>
          <w:color w:val="002060"/>
          <w:sz w:val="32"/>
        </w:rPr>
        <w:t>DETAILS</w:t>
      </w:r>
    </w:p>
    <w:p w14:paraId="46AB45AB" w14:textId="77777777" w:rsidR="00D6377B" w:rsidRDefault="00D6377B" w:rsidP="00333261">
      <w:pPr>
        <w:rPr>
          <w:rFonts w:ascii="Impact" w:hAnsi="Impact"/>
          <w:color w:val="002060"/>
          <w:sz w:val="32"/>
        </w:rPr>
      </w:pPr>
    </w:p>
    <w:p w14:paraId="50FB5DB5" w14:textId="339C92C1" w:rsidR="00333261" w:rsidRDefault="00D6377B" w:rsidP="00333261">
      <w:pPr>
        <w:rPr>
          <w:rStyle w:val="jsgrdq"/>
        </w:rPr>
      </w:pPr>
      <w:r w:rsidRPr="00D6377B">
        <w:rPr>
          <w:rStyle w:val="jsgrdq"/>
        </w:rPr>
        <w:t>Feel free to include links to websites and snapshots as part of your nomination.</w:t>
      </w:r>
    </w:p>
    <w:p w14:paraId="18B6C398" w14:textId="77777777" w:rsidR="00D6377B" w:rsidRPr="00D6377B" w:rsidRDefault="00D6377B" w:rsidP="00333261">
      <w:pPr>
        <w:rPr>
          <w:rFonts w:ascii="Impact" w:hAnsi="Impact"/>
        </w:rPr>
      </w:pPr>
    </w:p>
    <w:p w14:paraId="5646DB2B" w14:textId="77777777" w:rsidR="003C16BD" w:rsidRPr="00BE4EC4" w:rsidRDefault="003C16BD" w:rsidP="00BE4EC4">
      <w:pPr>
        <w:pStyle w:val="ListParagraph"/>
        <w:numPr>
          <w:ilvl w:val="0"/>
          <w:numId w:val="1"/>
        </w:numPr>
        <w:rPr>
          <w:color w:val="221E1F"/>
        </w:rPr>
      </w:pPr>
      <w:r w:rsidRPr="00BE4EC4">
        <w:rPr>
          <w:color w:val="221E1F"/>
        </w:rPr>
        <w:t>Please pro</w:t>
      </w:r>
      <w:r w:rsidR="00110D87">
        <w:rPr>
          <w:color w:val="221E1F"/>
        </w:rPr>
        <w:t>vide a brief description of the submission</w:t>
      </w:r>
      <w:r w:rsidRPr="00BE4EC4">
        <w:rPr>
          <w:color w:val="221E1F"/>
        </w:rPr>
        <w:t xml:space="preserve">. </w:t>
      </w:r>
    </w:p>
    <w:p w14:paraId="7752E878" w14:textId="77777777" w:rsidR="00284341" w:rsidRPr="00284341" w:rsidRDefault="00000000" w:rsidP="00333261">
      <w:pPr>
        <w:rPr>
          <w:rFonts w:ascii="Impact" w:hAnsi="Impact"/>
          <w:color w:val="002060"/>
        </w:rPr>
      </w:pPr>
      <w:sdt>
        <w:sdtPr>
          <w:rPr>
            <w:rStyle w:val="Style1"/>
          </w:rPr>
          <w:id w:val="1257093125"/>
          <w:placeholder>
            <w:docPart w:val="C567C3CD7EDD4B7F8C3F6E4003B1651B"/>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42AD3A5B" w14:textId="77777777" w:rsidR="00333261" w:rsidRDefault="00333261" w:rsidP="00333261">
      <w:pPr>
        <w:rPr>
          <w:rFonts w:ascii="Impact" w:hAnsi="Impact"/>
          <w:color w:val="002060"/>
          <w:sz w:val="32"/>
        </w:rPr>
      </w:pPr>
    </w:p>
    <w:p w14:paraId="657B25B1" w14:textId="6DEE4E4B" w:rsidR="00110D87" w:rsidRPr="008563AE" w:rsidRDefault="00110D87" w:rsidP="00284341">
      <w:pPr>
        <w:pStyle w:val="ListParagraph"/>
        <w:numPr>
          <w:ilvl w:val="0"/>
          <w:numId w:val="1"/>
        </w:numPr>
        <w:rPr>
          <w:rStyle w:val="Style1"/>
          <w:color w:val="221E1F"/>
          <w:sz w:val="22"/>
        </w:rPr>
      </w:pPr>
      <w:r w:rsidRPr="00110D87">
        <w:rPr>
          <w:color w:val="221E1F"/>
        </w:rPr>
        <w:t>How long has the submission been inexistence?</w:t>
      </w:r>
      <w:r w:rsidRPr="00110D87">
        <w:rPr>
          <w:rStyle w:val="Style1"/>
          <w:color w:val="221E1F"/>
          <w:sz w:val="22"/>
        </w:rPr>
        <w:t xml:space="preserve"> </w:t>
      </w:r>
    </w:p>
    <w:p w14:paraId="4061DEED" w14:textId="77777777" w:rsidR="00284341" w:rsidRDefault="00000000" w:rsidP="00284341">
      <w:pPr>
        <w:rPr>
          <w:rFonts w:ascii="Impact" w:hAnsi="Impact"/>
          <w:color w:val="002060"/>
        </w:rPr>
      </w:pPr>
      <w:sdt>
        <w:sdtPr>
          <w:rPr>
            <w:rStyle w:val="Style1"/>
          </w:rPr>
          <w:id w:val="-1436594003"/>
          <w:placeholder>
            <w:docPart w:val="987CEC7FF241492F8C8FACF4663DEBAE"/>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05B20BF5" w14:textId="77777777" w:rsidR="000C7D7E" w:rsidRDefault="000C7D7E">
      <w:pPr>
        <w:rPr>
          <w:color w:val="221E1F"/>
        </w:rPr>
      </w:pPr>
    </w:p>
    <w:p w14:paraId="1A817206" w14:textId="77777777" w:rsidR="003C16BD" w:rsidRDefault="003C16BD">
      <w:pPr>
        <w:rPr>
          <w:color w:val="221E1F"/>
        </w:rPr>
      </w:pPr>
    </w:p>
    <w:p w14:paraId="7300169C" w14:textId="77777777" w:rsidR="003C16BD" w:rsidRDefault="003C16BD" w:rsidP="00BE4EC4">
      <w:pPr>
        <w:pStyle w:val="ListParagraph"/>
        <w:numPr>
          <w:ilvl w:val="0"/>
          <w:numId w:val="1"/>
        </w:numPr>
        <w:rPr>
          <w:rStyle w:val="Style1"/>
        </w:rPr>
      </w:pPr>
      <w:r w:rsidRPr="00BE4EC4">
        <w:rPr>
          <w:color w:val="221E1F"/>
        </w:rPr>
        <w:t xml:space="preserve">Why was this </w:t>
      </w:r>
      <w:r w:rsidR="00110D87">
        <w:rPr>
          <w:color w:val="221E1F"/>
        </w:rPr>
        <w:t>submission</w:t>
      </w:r>
      <w:r w:rsidRPr="00BE4EC4">
        <w:rPr>
          <w:color w:val="221E1F"/>
        </w:rPr>
        <w:t xml:space="preserve"> created? </w:t>
      </w:r>
      <w:r w:rsidRPr="00BE4EC4">
        <w:rPr>
          <w:color w:val="221E1F"/>
          <w:sz w:val="17"/>
          <w:szCs w:val="17"/>
        </w:rPr>
        <w:t xml:space="preserve"> </w:t>
      </w:r>
    </w:p>
    <w:p w14:paraId="657054FB" w14:textId="77777777" w:rsidR="00284341" w:rsidRDefault="00000000" w:rsidP="00284341">
      <w:pPr>
        <w:rPr>
          <w:rStyle w:val="Style1"/>
        </w:rPr>
      </w:pPr>
      <w:sdt>
        <w:sdtPr>
          <w:rPr>
            <w:rStyle w:val="Style1"/>
          </w:rPr>
          <w:id w:val="351697514"/>
          <w:placeholder>
            <w:docPart w:val="D22EE0833A4E4815A5A8759CD73A0C81"/>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21791A32" w14:textId="77777777" w:rsidR="00284341" w:rsidRDefault="00284341"/>
    <w:p w14:paraId="3DEEB10D" w14:textId="77777777" w:rsidR="000C7D7E" w:rsidRDefault="000C7D7E">
      <w:pPr>
        <w:rPr>
          <w:color w:val="221E1F"/>
        </w:rPr>
      </w:pPr>
    </w:p>
    <w:p w14:paraId="090B251B" w14:textId="77777777" w:rsidR="00A170B8" w:rsidRDefault="00110D87" w:rsidP="00110D87">
      <w:pPr>
        <w:pStyle w:val="ListParagraph"/>
        <w:numPr>
          <w:ilvl w:val="0"/>
          <w:numId w:val="1"/>
        </w:numPr>
        <w:rPr>
          <w:rStyle w:val="Style1"/>
        </w:rPr>
      </w:pPr>
      <w:r w:rsidRPr="00110D87">
        <w:rPr>
          <w:color w:val="221E1F"/>
        </w:rPr>
        <w:t>How does this submission support the goals and objectives of your agenda/department?</w:t>
      </w:r>
      <w:r w:rsidR="00A170B8" w:rsidRPr="00BE4EC4">
        <w:rPr>
          <w:color w:val="221E1F"/>
          <w:sz w:val="17"/>
          <w:szCs w:val="17"/>
        </w:rPr>
        <w:t xml:space="preserve"> </w:t>
      </w:r>
    </w:p>
    <w:p w14:paraId="0B9B2712" w14:textId="77777777" w:rsidR="00284341" w:rsidRDefault="00000000" w:rsidP="00284341">
      <w:pPr>
        <w:rPr>
          <w:rStyle w:val="Style1"/>
        </w:rPr>
      </w:pPr>
      <w:sdt>
        <w:sdtPr>
          <w:rPr>
            <w:rStyle w:val="Style1"/>
          </w:rPr>
          <w:id w:val="743998055"/>
          <w:placeholder>
            <w:docPart w:val="E342CA575926490CA1C212C613D3D661"/>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5A36A219" w14:textId="77777777" w:rsidR="00A170B8" w:rsidRDefault="00A170B8">
      <w:pPr>
        <w:rPr>
          <w:color w:val="221E1F"/>
        </w:rPr>
      </w:pPr>
    </w:p>
    <w:p w14:paraId="7CF57AA3" w14:textId="77777777" w:rsidR="00A170B8" w:rsidRDefault="00A170B8">
      <w:pPr>
        <w:rPr>
          <w:color w:val="221E1F"/>
        </w:rPr>
      </w:pPr>
    </w:p>
    <w:p w14:paraId="706EAC15" w14:textId="77777777" w:rsidR="00110D87" w:rsidRPr="00110D87" w:rsidRDefault="00110D87" w:rsidP="00110D87">
      <w:pPr>
        <w:pStyle w:val="ListParagraph"/>
        <w:numPr>
          <w:ilvl w:val="0"/>
          <w:numId w:val="1"/>
        </w:numPr>
        <w:rPr>
          <w:color w:val="221E1F"/>
        </w:rPr>
      </w:pPr>
      <w:r w:rsidRPr="00110D87">
        <w:rPr>
          <w:color w:val="221E1F"/>
        </w:rPr>
        <w:t>Have you been able to measure the effectiveness of this submission? If so, how?</w:t>
      </w:r>
    </w:p>
    <w:p w14:paraId="60CC9EFB" w14:textId="77777777" w:rsidR="00A170B8" w:rsidRDefault="00A170B8">
      <w:pPr>
        <w:rPr>
          <w:rFonts w:ascii="Impact" w:hAnsi="Impact"/>
          <w:color w:val="002060"/>
        </w:rPr>
      </w:pPr>
      <w:r w:rsidRPr="00A170B8">
        <w:rPr>
          <w:rStyle w:val="Style1"/>
        </w:rPr>
        <w:t xml:space="preserve"> </w:t>
      </w:r>
      <w:sdt>
        <w:sdtPr>
          <w:rPr>
            <w:rStyle w:val="Style1"/>
          </w:rPr>
          <w:id w:val="-1104349998"/>
          <w:placeholder>
            <w:docPart w:val="0E205BDDE5C94067A4AD2AA5A984F534"/>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sectPr w:rsidR="00A170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2EFB" w14:textId="77777777" w:rsidR="002B4E61" w:rsidRDefault="002B4E61" w:rsidP="00D93632">
      <w:r>
        <w:separator/>
      </w:r>
    </w:p>
  </w:endnote>
  <w:endnote w:type="continuationSeparator" w:id="0">
    <w:p w14:paraId="5D952193" w14:textId="77777777" w:rsidR="002B4E61" w:rsidRDefault="002B4E61"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6704" w14:textId="77777777" w:rsidR="003D4F00" w:rsidRDefault="003D4F00" w:rsidP="003D4F00">
    <w:pPr>
      <w:pStyle w:val="Footer"/>
      <w:jc w:val="both"/>
      <w:rPr>
        <w:sz w:val="20"/>
      </w:rPr>
    </w:pPr>
    <w:r w:rsidRPr="000C7D7E">
      <w:rPr>
        <w:b/>
        <w:sz w:val="20"/>
      </w:rPr>
      <w:t>ALL SUBMISSIONS MUST</w:t>
    </w:r>
    <w:r w:rsidRPr="000C7D7E">
      <w:rPr>
        <w:sz w:val="20"/>
      </w:rPr>
      <w:t xml:space="preserve">: </w:t>
    </w:r>
  </w:p>
  <w:p w14:paraId="6D7DEE19" w14:textId="77777777" w:rsidR="003D4F00" w:rsidRDefault="003D4F00" w:rsidP="003D4F00">
    <w:pPr>
      <w:pStyle w:val="Footer"/>
      <w:jc w:val="both"/>
      <w:rPr>
        <w:sz w:val="20"/>
      </w:rPr>
    </w:pPr>
    <w:r w:rsidRPr="000C7D7E">
      <w:rPr>
        <w:sz w:val="20"/>
      </w:rPr>
      <w:t>•</w:t>
    </w:r>
    <w:r>
      <w:rPr>
        <w:sz w:val="20"/>
      </w:rPr>
      <w:t xml:space="preserve"> </w:t>
    </w:r>
    <w:r w:rsidRPr="000C7D7E">
      <w:rPr>
        <w:sz w:val="20"/>
      </w:rPr>
      <w:t>Meet all eligibility requirements</w:t>
    </w:r>
    <w:r>
      <w:rPr>
        <w:sz w:val="20"/>
      </w:rPr>
      <w:t xml:space="preserve"> </w:t>
    </w:r>
    <w:r w:rsidRPr="000C7D7E">
      <w:rPr>
        <w:sz w:val="20"/>
      </w:rPr>
      <w:t>•</w:t>
    </w:r>
    <w:r>
      <w:rPr>
        <w:sz w:val="20"/>
      </w:rPr>
      <w:t xml:space="preserve"> </w:t>
    </w:r>
    <w:r w:rsidRPr="000C7D7E">
      <w:rPr>
        <w:sz w:val="20"/>
      </w:rPr>
      <w:t>Meet deadline requirements</w:t>
    </w:r>
    <w:r>
      <w:rPr>
        <w:sz w:val="20"/>
      </w:rPr>
      <w:t xml:space="preserve"> </w:t>
    </w:r>
  </w:p>
  <w:p w14:paraId="1429D1B1" w14:textId="0AD7843C" w:rsidR="000C7D7E" w:rsidRPr="003D4F00" w:rsidRDefault="003D4F00" w:rsidP="003D4F00">
    <w:pPr>
      <w:pStyle w:val="Footer"/>
      <w:jc w:val="right"/>
    </w:pPr>
    <w:r w:rsidRPr="000C7D7E">
      <w:rPr>
        <w:sz w:val="20"/>
      </w:rPr>
      <w:t>•</w:t>
    </w:r>
    <w:r>
      <w:rPr>
        <w:sz w:val="20"/>
      </w:rPr>
      <w:t xml:space="preserve"> </w:t>
    </w:r>
    <w:r w:rsidRPr="000C7D7E">
      <w:rPr>
        <w:sz w:val="20"/>
      </w:rPr>
      <w:t>Include a complete nomination packet</w:t>
    </w:r>
    <w:r>
      <w:rPr>
        <w:sz w:val="20"/>
      </w:rPr>
      <w:t xml:space="preserve"> </w:t>
    </w:r>
    <w:r w:rsidRPr="000C7D7E">
      <w:rPr>
        <w:sz w:val="20"/>
      </w:rPr>
      <w:t>•</w:t>
    </w:r>
    <w:r>
      <w:rPr>
        <w:sz w:val="20"/>
      </w:rPr>
      <w:t xml:space="preserve"> </w:t>
    </w:r>
    <w:r w:rsidRPr="000C7D7E">
      <w:rPr>
        <w:sz w:val="20"/>
      </w:rPr>
      <w:t>Conform to all copyright laws</w:t>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Pr>
        <w:b/>
        <w:bCs/>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Pr>
        <w:b/>
        <w:bCs/>
        <w:color w:val="002060"/>
      </w:rPr>
      <w:t>2</w:t>
    </w:r>
    <w:r w:rsidRPr="000C7D7E">
      <w:rPr>
        <w:b/>
        <w:bCs/>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E154" w14:textId="77777777" w:rsidR="002B4E61" w:rsidRDefault="002B4E61" w:rsidP="00D93632">
      <w:r>
        <w:separator/>
      </w:r>
    </w:p>
  </w:footnote>
  <w:footnote w:type="continuationSeparator" w:id="0">
    <w:p w14:paraId="1542E579" w14:textId="77777777" w:rsidR="002B4E61" w:rsidRDefault="002B4E61"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D4B5" w14:textId="0350A01E" w:rsidR="00D93632" w:rsidRPr="00D93632" w:rsidRDefault="00D93632" w:rsidP="00D93632">
    <w:pPr>
      <w:pStyle w:val="Header"/>
      <w:jc w:val="center"/>
      <w:rPr>
        <w:rFonts w:ascii="Impact" w:hAnsi="Impact"/>
        <w:sz w:val="36"/>
      </w:rPr>
    </w:pPr>
    <w:r w:rsidRPr="00D93632">
      <w:rPr>
        <w:rFonts w:ascii="Impact" w:hAnsi="Impact"/>
        <w:sz w:val="36"/>
      </w:rPr>
      <w:t>20</w:t>
    </w:r>
    <w:r w:rsidR="000B242F">
      <w:rPr>
        <w:rFonts w:ascii="Impact" w:hAnsi="Impact"/>
        <w:sz w:val="36"/>
      </w:rPr>
      <w:t>2</w:t>
    </w:r>
    <w:r w:rsidR="008563AE">
      <w:rPr>
        <w:rFonts w:ascii="Impact" w:hAnsi="Impact"/>
        <w:sz w:val="36"/>
      </w:rPr>
      <w:t>3</w:t>
    </w:r>
    <w:r w:rsidRPr="00D93632">
      <w:rPr>
        <w:rFonts w:ascii="Impact" w:hAnsi="Impact"/>
        <w:sz w:val="36"/>
      </w:rPr>
      <w:t xml:space="preserve"> NASPE</w:t>
    </w:r>
    <w:r w:rsidR="000B242F">
      <w:rPr>
        <w:rFonts w:ascii="Impact" w:hAnsi="Impact"/>
        <w:sz w:val="36"/>
      </w:rPr>
      <w:t>s</w:t>
    </w:r>
    <w:r w:rsidRPr="00D93632">
      <w:rPr>
        <w:rFonts w:ascii="Impact" w:hAnsi="Impact"/>
        <w:sz w:val="36"/>
      </w:rPr>
      <w:t xml:space="preserve"> AWARD</w:t>
    </w:r>
  </w:p>
  <w:p w14:paraId="225F1BF1" w14:textId="77777777" w:rsidR="00110D87" w:rsidRDefault="00110D87" w:rsidP="00110D87">
    <w:pPr>
      <w:pStyle w:val="Default"/>
      <w:jc w:val="center"/>
      <w:rPr>
        <w:sz w:val="30"/>
        <w:szCs w:val="30"/>
      </w:rPr>
    </w:pPr>
    <w:r>
      <w:rPr>
        <w:b/>
        <w:bCs/>
        <w:i/>
        <w:iCs/>
        <w:color w:val="8B7149"/>
        <w:sz w:val="30"/>
        <w:szCs w:val="30"/>
      </w:rPr>
      <w:t>Eva N. Santos Communication Awards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40627A"/>
    <w:multiLevelType w:val="hybridMultilevel"/>
    <w:tmpl w:val="657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141422">
    <w:abstractNumId w:val="0"/>
  </w:num>
  <w:num w:numId="2" w16cid:durableId="619065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EC"/>
    <w:rsid w:val="000B242F"/>
    <w:rsid w:val="000C7D7E"/>
    <w:rsid w:val="00110D87"/>
    <w:rsid w:val="001C0F7F"/>
    <w:rsid w:val="001E0152"/>
    <w:rsid w:val="001F782F"/>
    <w:rsid w:val="00241201"/>
    <w:rsid w:val="00272F41"/>
    <w:rsid w:val="00284341"/>
    <w:rsid w:val="002B4E61"/>
    <w:rsid w:val="00333261"/>
    <w:rsid w:val="003A55EA"/>
    <w:rsid w:val="003B729C"/>
    <w:rsid w:val="003C16BD"/>
    <w:rsid w:val="003D4F00"/>
    <w:rsid w:val="004C17EC"/>
    <w:rsid w:val="005A6B21"/>
    <w:rsid w:val="00714357"/>
    <w:rsid w:val="008563AE"/>
    <w:rsid w:val="009F083B"/>
    <w:rsid w:val="00A170B8"/>
    <w:rsid w:val="00A84B94"/>
    <w:rsid w:val="00AA2888"/>
    <w:rsid w:val="00B56813"/>
    <w:rsid w:val="00BA5F6C"/>
    <w:rsid w:val="00BE4EC4"/>
    <w:rsid w:val="00C4184B"/>
    <w:rsid w:val="00C85655"/>
    <w:rsid w:val="00CB3F6D"/>
    <w:rsid w:val="00CB7BF5"/>
    <w:rsid w:val="00CC4C19"/>
    <w:rsid w:val="00D6377B"/>
    <w:rsid w:val="00D93632"/>
    <w:rsid w:val="00E945C0"/>
    <w:rsid w:val="00F028D3"/>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974E1"/>
  <w15:chartTrackingRefBased/>
  <w15:docId w15:val="{33788C36-FE49-488B-A903-3F35419F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customStyle="1" w:styleId="Default">
    <w:name w:val="Default"/>
    <w:rsid w:val="00110D87"/>
    <w:pPr>
      <w:autoSpaceDE w:val="0"/>
      <w:autoSpaceDN w:val="0"/>
      <w:adjustRightInd w:val="0"/>
    </w:pPr>
    <w:rPr>
      <w:rFonts w:ascii="DDLHQN+Georgia-BoldItalic" w:hAnsi="DDLHQN+Georgia-BoldItalic" w:cs="DDLHQN+Georgia-BoldItalic"/>
      <w:color w:val="000000"/>
      <w:sz w:val="24"/>
      <w:szCs w:val="24"/>
    </w:rPr>
  </w:style>
  <w:style w:type="character" w:customStyle="1" w:styleId="jsgrdq">
    <w:name w:val="jsgrdq"/>
    <w:basedOn w:val="DefaultParagraphFont"/>
    <w:rsid w:val="00D6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EvaSantosCommunicationAward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4014326974755B641F92141FF33C2"/>
        <w:category>
          <w:name w:val="General"/>
          <w:gallery w:val="placeholder"/>
        </w:category>
        <w:types>
          <w:type w:val="bbPlcHdr"/>
        </w:types>
        <w:behaviors>
          <w:behavior w:val="content"/>
        </w:behaviors>
        <w:guid w:val="{A34578AC-B311-4887-8B92-8FCD6CB0E5CE}"/>
      </w:docPartPr>
      <w:docPartBody>
        <w:p w:rsidR="000442C7" w:rsidRDefault="00BA3EC9">
          <w:pPr>
            <w:pStyle w:val="CA24014326974755B641F92141FF33C2"/>
          </w:pPr>
          <w:r w:rsidRPr="00100FFB">
            <w:rPr>
              <w:rStyle w:val="PlaceholderText"/>
            </w:rPr>
            <w:t>Click or tap here to enter text.</w:t>
          </w:r>
        </w:p>
      </w:docPartBody>
    </w:docPart>
    <w:docPart>
      <w:docPartPr>
        <w:name w:val="2E1304F51DB9450090E4C103E31A0B6E"/>
        <w:category>
          <w:name w:val="General"/>
          <w:gallery w:val="placeholder"/>
        </w:category>
        <w:types>
          <w:type w:val="bbPlcHdr"/>
        </w:types>
        <w:behaviors>
          <w:behavior w:val="content"/>
        </w:behaviors>
        <w:guid w:val="{FE071A1F-4A3D-40E8-8782-4CF8A26A295A}"/>
      </w:docPartPr>
      <w:docPartBody>
        <w:p w:rsidR="000442C7" w:rsidRDefault="00BA3EC9">
          <w:pPr>
            <w:pStyle w:val="2E1304F51DB9450090E4C103E31A0B6E"/>
          </w:pPr>
          <w:r w:rsidRPr="00100FFB">
            <w:rPr>
              <w:rStyle w:val="PlaceholderText"/>
            </w:rPr>
            <w:t>Choose an item.</w:t>
          </w:r>
        </w:p>
      </w:docPartBody>
    </w:docPart>
    <w:docPart>
      <w:docPartPr>
        <w:name w:val="E654834F3015406FB48203741AA43727"/>
        <w:category>
          <w:name w:val="General"/>
          <w:gallery w:val="placeholder"/>
        </w:category>
        <w:types>
          <w:type w:val="bbPlcHdr"/>
        </w:types>
        <w:behaviors>
          <w:behavior w:val="content"/>
        </w:behaviors>
        <w:guid w:val="{2A8166B6-C748-43AF-8BC8-EAB77B45412B}"/>
      </w:docPartPr>
      <w:docPartBody>
        <w:p w:rsidR="000442C7" w:rsidRDefault="00BA3EC9">
          <w:pPr>
            <w:pStyle w:val="E654834F3015406FB48203741AA43727"/>
          </w:pPr>
          <w:r w:rsidRPr="00100FFB">
            <w:rPr>
              <w:rStyle w:val="PlaceholderText"/>
            </w:rPr>
            <w:t>Click or tap here to enter text.</w:t>
          </w:r>
        </w:p>
      </w:docPartBody>
    </w:docPart>
    <w:docPart>
      <w:docPartPr>
        <w:name w:val="F098B4F67477466FB1DBBC1D6E4C3817"/>
        <w:category>
          <w:name w:val="General"/>
          <w:gallery w:val="placeholder"/>
        </w:category>
        <w:types>
          <w:type w:val="bbPlcHdr"/>
        </w:types>
        <w:behaviors>
          <w:behavior w:val="content"/>
        </w:behaviors>
        <w:guid w:val="{CFEEBC89-74A8-4BCE-A1A4-873AB9B15924}"/>
      </w:docPartPr>
      <w:docPartBody>
        <w:p w:rsidR="000442C7" w:rsidRDefault="00BA3EC9">
          <w:pPr>
            <w:pStyle w:val="F098B4F67477466FB1DBBC1D6E4C3817"/>
          </w:pPr>
          <w:r w:rsidRPr="00100FFB">
            <w:rPr>
              <w:rStyle w:val="PlaceholderText"/>
            </w:rPr>
            <w:t>Click or tap here to enter text.</w:t>
          </w:r>
        </w:p>
      </w:docPartBody>
    </w:docPart>
    <w:docPart>
      <w:docPartPr>
        <w:name w:val="37C81BD07C164800A0403E45436838D8"/>
        <w:category>
          <w:name w:val="General"/>
          <w:gallery w:val="placeholder"/>
        </w:category>
        <w:types>
          <w:type w:val="bbPlcHdr"/>
        </w:types>
        <w:behaviors>
          <w:behavior w:val="content"/>
        </w:behaviors>
        <w:guid w:val="{2712FAB3-5C96-4228-8C4D-68FC3EDF3571}"/>
      </w:docPartPr>
      <w:docPartBody>
        <w:p w:rsidR="000442C7" w:rsidRDefault="00BA3EC9">
          <w:pPr>
            <w:pStyle w:val="37C81BD07C164800A0403E45436838D8"/>
          </w:pPr>
          <w:r w:rsidRPr="00100FFB">
            <w:rPr>
              <w:rStyle w:val="PlaceholderText"/>
            </w:rPr>
            <w:t>Click or tap here to enter text.</w:t>
          </w:r>
          <w:r>
            <w:rPr>
              <w:rStyle w:val="PlaceholderText"/>
            </w:rPr>
            <w:t xml:space="preserve">                                                                                                       </w:t>
          </w:r>
        </w:p>
      </w:docPartBody>
    </w:docPart>
    <w:docPart>
      <w:docPartPr>
        <w:name w:val="FEA17A31C0B94E6781ECFE84A4ECC9CE"/>
        <w:category>
          <w:name w:val="General"/>
          <w:gallery w:val="placeholder"/>
        </w:category>
        <w:types>
          <w:type w:val="bbPlcHdr"/>
        </w:types>
        <w:behaviors>
          <w:behavior w:val="content"/>
        </w:behaviors>
        <w:guid w:val="{C1471C0C-0295-4C54-8755-6DD1FCC5F2EF}"/>
      </w:docPartPr>
      <w:docPartBody>
        <w:p w:rsidR="000442C7" w:rsidRDefault="00BA3EC9">
          <w:pPr>
            <w:pStyle w:val="FEA17A31C0B94E6781ECFE84A4ECC9CE"/>
          </w:pPr>
          <w:r>
            <w:rPr>
              <w:rStyle w:val="PlaceholderText"/>
            </w:rPr>
            <w:t xml:space="preserve">City, State, Zip                                                                                                                    </w:t>
          </w:r>
        </w:p>
      </w:docPartBody>
    </w:docPart>
    <w:docPart>
      <w:docPartPr>
        <w:name w:val="D7F07A0786A4433692D9F88E116C6FE8"/>
        <w:category>
          <w:name w:val="General"/>
          <w:gallery w:val="placeholder"/>
        </w:category>
        <w:types>
          <w:type w:val="bbPlcHdr"/>
        </w:types>
        <w:behaviors>
          <w:behavior w:val="content"/>
        </w:behaviors>
        <w:guid w:val="{EFBDDB07-A029-4869-BCBE-D4950BEE4E70}"/>
      </w:docPartPr>
      <w:docPartBody>
        <w:p w:rsidR="000442C7" w:rsidRDefault="00BA3EC9">
          <w:pPr>
            <w:pStyle w:val="D7F07A0786A4433692D9F88E116C6FE8"/>
          </w:pPr>
          <w:r w:rsidRPr="00100FFB">
            <w:rPr>
              <w:rStyle w:val="PlaceholderText"/>
            </w:rPr>
            <w:t>Click or tap here to enter text.</w:t>
          </w:r>
        </w:p>
      </w:docPartBody>
    </w:docPart>
    <w:docPart>
      <w:docPartPr>
        <w:name w:val="5BB0B57DBD394FB5888472B8B8CE0B31"/>
        <w:category>
          <w:name w:val="General"/>
          <w:gallery w:val="placeholder"/>
        </w:category>
        <w:types>
          <w:type w:val="bbPlcHdr"/>
        </w:types>
        <w:behaviors>
          <w:behavior w:val="content"/>
        </w:behaviors>
        <w:guid w:val="{6AD3E02E-7C95-4202-8023-EE33A2123F07}"/>
      </w:docPartPr>
      <w:docPartBody>
        <w:p w:rsidR="000442C7" w:rsidRDefault="00BA3EC9">
          <w:pPr>
            <w:pStyle w:val="5BB0B57DBD394FB5888472B8B8CE0B31"/>
          </w:pPr>
          <w:r w:rsidRPr="00100FFB">
            <w:rPr>
              <w:rStyle w:val="PlaceholderText"/>
            </w:rPr>
            <w:t>Click or tap here to enter text.</w:t>
          </w:r>
        </w:p>
      </w:docPartBody>
    </w:docPart>
    <w:docPart>
      <w:docPartPr>
        <w:name w:val="BF1885D7381F43EFB9B0B1C85FCF7F9F"/>
        <w:category>
          <w:name w:val="General"/>
          <w:gallery w:val="placeholder"/>
        </w:category>
        <w:types>
          <w:type w:val="bbPlcHdr"/>
        </w:types>
        <w:behaviors>
          <w:behavior w:val="content"/>
        </w:behaviors>
        <w:guid w:val="{95F5470E-823F-432A-BEF2-D98DFD6EA9EB}"/>
      </w:docPartPr>
      <w:docPartBody>
        <w:p w:rsidR="000442C7" w:rsidRDefault="00BA3EC9">
          <w:pPr>
            <w:pStyle w:val="BF1885D7381F43EFB9B0B1C85FCF7F9F"/>
          </w:pPr>
          <w:r w:rsidRPr="00100FFB">
            <w:rPr>
              <w:rStyle w:val="PlaceholderText"/>
            </w:rPr>
            <w:t>Click or tap here to enter text.</w:t>
          </w:r>
        </w:p>
      </w:docPartBody>
    </w:docPart>
    <w:docPart>
      <w:docPartPr>
        <w:name w:val="6168B2D7BF074598A4B8718B2A2E17DA"/>
        <w:category>
          <w:name w:val="General"/>
          <w:gallery w:val="placeholder"/>
        </w:category>
        <w:types>
          <w:type w:val="bbPlcHdr"/>
        </w:types>
        <w:behaviors>
          <w:behavior w:val="content"/>
        </w:behaviors>
        <w:guid w:val="{AC36C1FD-AF6A-4B46-9FB8-49D6CAFABB1C}"/>
      </w:docPartPr>
      <w:docPartBody>
        <w:p w:rsidR="000442C7" w:rsidRDefault="00BA3EC9">
          <w:pPr>
            <w:pStyle w:val="6168B2D7BF074598A4B8718B2A2E17DA"/>
          </w:pPr>
          <w:r w:rsidRPr="00100FFB">
            <w:rPr>
              <w:rStyle w:val="PlaceholderText"/>
            </w:rPr>
            <w:t>Choose an item.</w:t>
          </w:r>
        </w:p>
      </w:docPartBody>
    </w:docPart>
    <w:docPart>
      <w:docPartPr>
        <w:name w:val="C567C3CD7EDD4B7F8C3F6E4003B1651B"/>
        <w:category>
          <w:name w:val="General"/>
          <w:gallery w:val="placeholder"/>
        </w:category>
        <w:types>
          <w:type w:val="bbPlcHdr"/>
        </w:types>
        <w:behaviors>
          <w:behavior w:val="content"/>
        </w:behaviors>
        <w:guid w:val="{A0ECFD32-6B24-4C39-A09D-BC6749DB27C6}"/>
      </w:docPartPr>
      <w:docPartBody>
        <w:p w:rsidR="000442C7" w:rsidRDefault="00BA3EC9">
          <w:pPr>
            <w:pStyle w:val="C567C3CD7EDD4B7F8C3F6E4003B1651B"/>
          </w:pPr>
          <w:r w:rsidRPr="00100FFB">
            <w:rPr>
              <w:rStyle w:val="PlaceholderText"/>
            </w:rPr>
            <w:t>Click or tap here to enter text.</w:t>
          </w:r>
        </w:p>
      </w:docPartBody>
    </w:docPart>
    <w:docPart>
      <w:docPartPr>
        <w:name w:val="987CEC7FF241492F8C8FACF4663DEBAE"/>
        <w:category>
          <w:name w:val="General"/>
          <w:gallery w:val="placeholder"/>
        </w:category>
        <w:types>
          <w:type w:val="bbPlcHdr"/>
        </w:types>
        <w:behaviors>
          <w:behavior w:val="content"/>
        </w:behaviors>
        <w:guid w:val="{26653715-1CF0-4EFF-9E16-C698B7C1EA18}"/>
      </w:docPartPr>
      <w:docPartBody>
        <w:p w:rsidR="000442C7" w:rsidRDefault="00BA3EC9">
          <w:pPr>
            <w:pStyle w:val="987CEC7FF241492F8C8FACF4663DEBAE"/>
          </w:pPr>
          <w:r w:rsidRPr="00100FFB">
            <w:rPr>
              <w:rStyle w:val="PlaceholderText"/>
            </w:rPr>
            <w:t>Click or tap here to enter text.</w:t>
          </w:r>
        </w:p>
      </w:docPartBody>
    </w:docPart>
    <w:docPart>
      <w:docPartPr>
        <w:name w:val="D22EE0833A4E4815A5A8759CD73A0C81"/>
        <w:category>
          <w:name w:val="General"/>
          <w:gallery w:val="placeholder"/>
        </w:category>
        <w:types>
          <w:type w:val="bbPlcHdr"/>
        </w:types>
        <w:behaviors>
          <w:behavior w:val="content"/>
        </w:behaviors>
        <w:guid w:val="{77696769-1D01-49E3-A576-1756350858F6}"/>
      </w:docPartPr>
      <w:docPartBody>
        <w:p w:rsidR="000442C7" w:rsidRDefault="00BA3EC9">
          <w:pPr>
            <w:pStyle w:val="D22EE0833A4E4815A5A8759CD73A0C81"/>
          </w:pPr>
          <w:r w:rsidRPr="00100FFB">
            <w:rPr>
              <w:rStyle w:val="PlaceholderText"/>
            </w:rPr>
            <w:t>Click or tap here to enter text.</w:t>
          </w:r>
        </w:p>
      </w:docPartBody>
    </w:docPart>
    <w:docPart>
      <w:docPartPr>
        <w:name w:val="E342CA575926490CA1C212C613D3D661"/>
        <w:category>
          <w:name w:val="General"/>
          <w:gallery w:val="placeholder"/>
        </w:category>
        <w:types>
          <w:type w:val="bbPlcHdr"/>
        </w:types>
        <w:behaviors>
          <w:behavior w:val="content"/>
        </w:behaviors>
        <w:guid w:val="{F672DC26-AACF-4854-84EB-B760ABF42081}"/>
      </w:docPartPr>
      <w:docPartBody>
        <w:p w:rsidR="000442C7" w:rsidRDefault="00BA3EC9">
          <w:pPr>
            <w:pStyle w:val="E342CA575926490CA1C212C613D3D661"/>
          </w:pPr>
          <w:r w:rsidRPr="00100FFB">
            <w:rPr>
              <w:rStyle w:val="PlaceholderText"/>
            </w:rPr>
            <w:t>Click or tap here to enter text.</w:t>
          </w:r>
        </w:p>
      </w:docPartBody>
    </w:docPart>
    <w:docPart>
      <w:docPartPr>
        <w:name w:val="0E205BDDE5C94067A4AD2AA5A984F534"/>
        <w:category>
          <w:name w:val="General"/>
          <w:gallery w:val="placeholder"/>
        </w:category>
        <w:types>
          <w:type w:val="bbPlcHdr"/>
        </w:types>
        <w:behaviors>
          <w:behavior w:val="content"/>
        </w:behaviors>
        <w:guid w:val="{E4DEE06F-C7A9-4494-9BB8-59E7648EBA39}"/>
      </w:docPartPr>
      <w:docPartBody>
        <w:p w:rsidR="000442C7" w:rsidRDefault="00BA3EC9">
          <w:pPr>
            <w:pStyle w:val="0E205BDDE5C94067A4AD2AA5A984F534"/>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C9"/>
    <w:rsid w:val="000442C7"/>
    <w:rsid w:val="00355767"/>
    <w:rsid w:val="004B76F9"/>
    <w:rsid w:val="00BA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24014326974755B641F92141FF33C2">
    <w:name w:val="CA24014326974755B641F92141FF33C2"/>
  </w:style>
  <w:style w:type="paragraph" w:customStyle="1" w:styleId="2E1304F51DB9450090E4C103E31A0B6E">
    <w:name w:val="2E1304F51DB9450090E4C103E31A0B6E"/>
  </w:style>
  <w:style w:type="paragraph" w:customStyle="1" w:styleId="E654834F3015406FB48203741AA43727">
    <w:name w:val="E654834F3015406FB48203741AA43727"/>
  </w:style>
  <w:style w:type="paragraph" w:customStyle="1" w:styleId="F098B4F67477466FB1DBBC1D6E4C3817">
    <w:name w:val="F098B4F67477466FB1DBBC1D6E4C3817"/>
  </w:style>
  <w:style w:type="paragraph" w:customStyle="1" w:styleId="37C81BD07C164800A0403E45436838D8">
    <w:name w:val="37C81BD07C164800A0403E45436838D8"/>
  </w:style>
  <w:style w:type="paragraph" w:customStyle="1" w:styleId="FEA17A31C0B94E6781ECFE84A4ECC9CE">
    <w:name w:val="FEA17A31C0B94E6781ECFE84A4ECC9CE"/>
  </w:style>
  <w:style w:type="paragraph" w:customStyle="1" w:styleId="D7F07A0786A4433692D9F88E116C6FE8">
    <w:name w:val="D7F07A0786A4433692D9F88E116C6FE8"/>
  </w:style>
  <w:style w:type="paragraph" w:customStyle="1" w:styleId="5BB0B57DBD394FB5888472B8B8CE0B31">
    <w:name w:val="5BB0B57DBD394FB5888472B8B8CE0B31"/>
  </w:style>
  <w:style w:type="paragraph" w:customStyle="1" w:styleId="BF1885D7381F43EFB9B0B1C85FCF7F9F">
    <w:name w:val="BF1885D7381F43EFB9B0B1C85FCF7F9F"/>
  </w:style>
  <w:style w:type="paragraph" w:customStyle="1" w:styleId="6168B2D7BF074598A4B8718B2A2E17DA">
    <w:name w:val="6168B2D7BF074598A4B8718B2A2E17DA"/>
  </w:style>
  <w:style w:type="paragraph" w:customStyle="1" w:styleId="C567C3CD7EDD4B7F8C3F6E4003B1651B">
    <w:name w:val="C567C3CD7EDD4B7F8C3F6E4003B1651B"/>
  </w:style>
  <w:style w:type="paragraph" w:customStyle="1" w:styleId="987CEC7FF241492F8C8FACF4663DEBAE">
    <w:name w:val="987CEC7FF241492F8C8FACF4663DEBAE"/>
  </w:style>
  <w:style w:type="paragraph" w:customStyle="1" w:styleId="D22EE0833A4E4815A5A8759CD73A0C81">
    <w:name w:val="D22EE0833A4E4815A5A8759CD73A0C81"/>
  </w:style>
  <w:style w:type="paragraph" w:customStyle="1" w:styleId="E342CA575926490CA1C212C613D3D661">
    <w:name w:val="E342CA575926490CA1C212C613D3D661"/>
  </w:style>
  <w:style w:type="paragraph" w:customStyle="1" w:styleId="0E205BDDE5C94067A4AD2AA5A984F534">
    <w:name w:val="0E205BDDE5C94067A4AD2AA5A984F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EvaSantosCommunicationAwardNominationForm</Template>
  <TotalTime>3</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Kayla Leslie</cp:lastModifiedBy>
  <cp:revision>4</cp:revision>
  <dcterms:created xsi:type="dcterms:W3CDTF">2022-02-11T21:11:00Z</dcterms:created>
  <dcterms:modified xsi:type="dcterms:W3CDTF">2023-02-02T14:54:00Z</dcterms:modified>
</cp:coreProperties>
</file>