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5CD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9373C1D" w14:textId="77777777" w:rsidR="00D93632" w:rsidRDefault="00D93632"/>
    <w:p w14:paraId="7709F65B"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543CE862" w14:textId="77777777" w:rsidR="00C4184B" w:rsidRDefault="00C4184B"/>
    <w:p w14:paraId="3FABE406" w14:textId="77777777" w:rsidR="00C4184B" w:rsidRDefault="00C4184B">
      <w:r>
        <w:rPr>
          <w:noProof/>
        </w:rPr>
        <mc:AlternateContent>
          <mc:Choice Requires="wps">
            <w:drawing>
              <wp:anchor distT="0" distB="0" distL="114300" distR="114300" simplePos="0" relativeHeight="251659264" behindDoc="0" locked="0" layoutInCell="1" allowOverlap="1" wp14:anchorId="5393F2E3" wp14:editId="6DD9D57D">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9FB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40578DA6" w14:textId="77777777" w:rsidR="00C4184B" w:rsidRDefault="00C4184B"/>
    <w:p w14:paraId="79E2007A" w14:textId="77777777" w:rsidR="00333261" w:rsidRPr="00333261" w:rsidRDefault="00333261">
      <w:pPr>
        <w:rPr>
          <w:rFonts w:ascii="Impact" w:hAnsi="Impact"/>
          <w:color w:val="002060"/>
          <w:sz w:val="32"/>
        </w:rPr>
      </w:pPr>
      <w:r w:rsidRPr="00333261">
        <w:rPr>
          <w:rFonts w:ascii="Impact" w:hAnsi="Impact"/>
          <w:color w:val="002060"/>
          <w:sz w:val="32"/>
        </w:rPr>
        <w:t>NOMINEE INFORMATION</w:t>
      </w:r>
    </w:p>
    <w:p w14:paraId="6E394D17" w14:textId="77777777" w:rsidR="00333261" w:rsidRDefault="00333261"/>
    <w:p w14:paraId="274F6677" w14:textId="77777777" w:rsidR="00C4184B" w:rsidRDefault="00C4184B">
      <w:r>
        <w:t xml:space="preserve">Nominee: </w:t>
      </w:r>
      <w:sdt>
        <w:sdtPr>
          <w:rPr>
            <w:rStyle w:val="Style1"/>
          </w:rPr>
          <w:id w:val="-1563159841"/>
          <w:lock w:val="sdtLocked"/>
          <w:placeholder>
            <w:docPart w:val="F4FCD5B656CC4CEF9D0BCC1B84890CF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r>
      <w:r>
        <w:tab/>
        <w:t xml:space="preserve">Title: </w:t>
      </w:r>
      <w:sdt>
        <w:sdtPr>
          <w:rPr>
            <w:rStyle w:val="Style1"/>
          </w:rPr>
          <w:id w:val="-1613895033"/>
          <w:placeholder>
            <w:docPart w:val="A2ECEFB18084449D9DD25A5524E784E6"/>
          </w:placeholder>
          <w:showingPlcHdr/>
          <w:text w:multiLine="1"/>
        </w:sdtPr>
        <w:sdtEndPr>
          <w:rPr>
            <w:rStyle w:val="DefaultParagraphFont"/>
            <w:sz w:val="22"/>
          </w:rPr>
        </w:sdtEndPr>
        <w:sdtContent>
          <w:r w:rsidRPr="00100FFB">
            <w:rPr>
              <w:rStyle w:val="PlaceholderText"/>
            </w:rPr>
            <w:t>Click or tap here to enter text.</w:t>
          </w:r>
        </w:sdtContent>
      </w:sdt>
    </w:p>
    <w:p w14:paraId="2C1AA77E" w14:textId="77777777" w:rsidR="00C4184B" w:rsidRDefault="00C4184B"/>
    <w:p w14:paraId="15985276" w14:textId="77777777" w:rsidR="00C4184B" w:rsidRDefault="00C4184B">
      <w:r>
        <w:t xml:space="preserve">State: </w:t>
      </w:r>
      <w:sdt>
        <w:sdtPr>
          <w:rPr>
            <w:rStyle w:val="Style1"/>
          </w:rPr>
          <w:tag w:val="Select your state"/>
          <w:id w:val="-94480123"/>
          <w:placeholder>
            <w:docPart w:val="8EAB4BAB4799436880835AFE4519E860"/>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61930" w:rsidRPr="00100FFB">
            <w:rPr>
              <w:rStyle w:val="PlaceholderText"/>
            </w:rPr>
            <w:t>Choose an item.</w:t>
          </w:r>
        </w:sdtContent>
      </w:sdt>
      <w:r w:rsidR="00F61930">
        <w:tab/>
      </w:r>
      <w:r w:rsidR="00F61930">
        <w:tab/>
        <w:t xml:space="preserve">Agency: </w:t>
      </w:r>
      <w:sdt>
        <w:sdtPr>
          <w:rPr>
            <w:rStyle w:val="Style1"/>
          </w:rPr>
          <w:id w:val="1259104660"/>
          <w:placeholder>
            <w:docPart w:val="9B1B157751F04279BC07F14123DBF25C"/>
          </w:placeholder>
          <w:showingPlcHdr/>
          <w:text w:multiLine="1"/>
        </w:sdtPr>
        <w:sdtEndPr>
          <w:rPr>
            <w:rStyle w:val="DefaultParagraphFont"/>
            <w:sz w:val="22"/>
          </w:rPr>
        </w:sdtEndPr>
        <w:sdtContent>
          <w:r w:rsidR="00F61930" w:rsidRPr="00100FFB">
            <w:rPr>
              <w:rStyle w:val="PlaceholderText"/>
            </w:rPr>
            <w:t>Click or tap here to enter text.</w:t>
          </w:r>
        </w:sdtContent>
      </w:sdt>
    </w:p>
    <w:p w14:paraId="0FA02980" w14:textId="77777777" w:rsidR="00F61930" w:rsidRDefault="00F61930"/>
    <w:p w14:paraId="0E64C28F" w14:textId="5E0DBF56" w:rsidR="00F61930" w:rsidRDefault="00F61930">
      <w:r>
        <w:t xml:space="preserve">Telephone: </w:t>
      </w:r>
      <w:sdt>
        <w:sdtPr>
          <w:rPr>
            <w:rStyle w:val="Style1"/>
          </w:rPr>
          <w:id w:val="1730258456"/>
          <w:placeholder>
            <w:docPart w:val="7505E9992DF24D0CA074D109B8736D99"/>
          </w:placeholder>
          <w:showingPlcHdr/>
          <w:text/>
        </w:sdtPr>
        <w:sdtEndPr>
          <w:rPr>
            <w:rStyle w:val="DefaultParagraphFont"/>
            <w:sz w:val="22"/>
          </w:rPr>
        </w:sdtEndPr>
        <w:sdtContent>
          <w:r w:rsidRPr="00100FFB">
            <w:rPr>
              <w:rStyle w:val="PlaceholderText"/>
            </w:rPr>
            <w:t>Click or tap here to enter text.</w:t>
          </w:r>
        </w:sdtContent>
      </w:sdt>
      <w:r>
        <w:tab/>
      </w:r>
    </w:p>
    <w:p w14:paraId="4A889E1F" w14:textId="77777777" w:rsidR="00F61930" w:rsidRDefault="00F61930"/>
    <w:p w14:paraId="7626F19C" w14:textId="77777777" w:rsidR="00F61930" w:rsidRDefault="00F61930">
      <w:r>
        <w:t xml:space="preserve">E-mail: </w:t>
      </w:r>
      <w:sdt>
        <w:sdtPr>
          <w:rPr>
            <w:rStyle w:val="Style1"/>
          </w:rPr>
          <w:id w:val="-37208388"/>
          <w:placeholder>
            <w:docPart w:val="CBDE842B89364D0E82485229581A8B77"/>
          </w:placeholder>
          <w:showingPlcHdr/>
          <w:text/>
        </w:sdtPr>
        <w:sdtEndPr>
          <w:rPr>
            <w:rStyle w:val="DefaultParagraphFont"/>
            <w:sz w:val="22"/>
          </w:rPr>
        </w:sdtEndPr>
        <w:sdtContent>
          <w:r w:rsidRPr="00100FFB">
            <w:rPr>
              <w:rStyle w:val="PlaceholderText"/>
            </w:rPr>
            <w:t>Click or tap here to enter text.</w:t>
          </w:r>
        </w:sdtContent>
      </w:sdt>
    </w:p>
    <w:p w14:paraId="4F0FF285" w14:textId="77777777" w:rsidR="00F61930" w:rsidRDefault="00F61930"/>
    <w:p w14:paraId="31D7B41B" w14:textId="77777777" w:rsidR="00F61930" w:rsidRDefault="00F61930">
      <w:r>
        <w:t>Brief Biography</w:t>
      </w:r>
      <w:r w:rsidR="00333261">
        <w:t xml:space="preserve"> of Nominee (One paragraph, please)</w:t>
      </w:r>
      <w:r>
        <w:t xml:space="preserve">: </w:t>
      </w:r>
      <w:sdt>
        <w:sdtPr>
          <w:rPr>
            <w:rStyle w:val="Style1"/>
          </w:rPr>
          <w:id w:val="-116295108"/>
          <w:placeholder>
            <w:docPart w:val="92DC8CA98C5245608EF059145BE04168"/>
          </w:placeholder>
          <w:showingPlcHdr/>
          <w:text w:multiLine="1"/>
        </w:sdtPr>
        <w:sdtEndPr>
          <w:rPr>
            <w:rStyle w:val="DefaultParagraphFont"/>
            <w:sz w:val="22"/>
          </w:rPr>
        </w:sdtEndPr>
        <w:sdtContent>
          <w:r w:rsidRPr="00100FFB">
            <w:rPr>
              <w:rStyle w:val="PlaceholderText"/>
            </w:rPr>
            <w:t>Click or tap here to enter text.</w:t>
          </w:r>
        </w:sdtContent>
      </w:sdt>
    </w:p>
    <w:p w14:paraId="3B2536D7" w14:textId="77777777" w:rsidR="00333261" w:rsidRDefault="00333261" w:rsidP="00333261"/>
    <w:p w14:paraId="1DB5B771"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58E0133F" wp14:editId="274F350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499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F4B1BA7" w14:textId="77777777" w:rsidR="00333261" w:rsidRDefault="00333261" w:rsidP="00333261"/>
    <w:p w14:paraId="5F70B8F2"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2740F9C" w14:textId="77777777" w:rsidR="00333261" w:rsidRDefault="00333261"/>
    <w:p w14:paraId="3987722B" w14:textId="77777777" w:rsidR="00333261" w:rsidRDefault="00333261" w:rsidP="00333261">
      <w:r>
        <w:t xml:space="preserve">Nominator: </w:t>
      </w:r>
      <w:sdt>
        <w:sdtPr>
          <w:rPr>
            <w:rStyle w:val="Style1"/>
          </w:rPr>
          <w:id w:val="-467201840"/>
          <w:placeholder>
            <w:docPart w:val="1D8E7BB3B0B0453289FB39224AA1CE74"/>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1C33B2B1" w14:textId="77777777" w:rsidR="00333261" w:rsidRDefault="00333261" w:rsidP="00333261"/>
    <w:p w14:paraId="065AFD55" w14:textId="77777777" w:rsidR="00333261" w:rsidRDefault="00333261" w:rsidP="00333261">
      <w:r>
        <w:t xml:space="preserve">State: </w:t>
      </w:r>
      <w:sdt>
        <w:sdtPr>
          <w:rPr>
            <w:rStyle w:val="Style1"/>
          </w:rPr>
          <w:tag w:val="Select your state"/>
          <w:id w:val="-1825421819"/>
          <w:placeholder>
            <w:docPart w:val="532B324C662146C1A48F9A39C7C5F8E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6BB54EDD" w14:textId="77777777" w:rsidR="00333261" w:rsidRDefault="00333261" w:rsidP="00333261"/>
    <w:p w14:paraId="259F5BD7" w14:textId="50723E0D" w:rsidR="00333261" w:rsidRDefault="00333261" w:rsidP="00333261">
      <w:r>
        <w:t xml:space="preserve">Telephone: </w:t>
      </w:r>
      <w:sdt>
        <w:sdtPr>
          <w:rPr>
            <w:rStyle w:val="Style1"/>
          </w:rPr>
          <w:id w:val="894083987"/>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r>
        <w:tab/>
      </w:r>
    </w:p>
    <w:p w14:paraId="6D92FBC7" w14:textId="77777777" w:rsidR="00333261" w:rsidRDefault="00333261" w:rsidP="00333261"/>
    <w:p w14:paraId="3AD1F5BB" w14:textId="77777777" w:rsidR="00333261" w:rsidRDefault="00333261" w:rsidP="00333261">
      <w:r>
        <w:t xml:space="preserve">E-mail: </w:t>
      </w:r>
      <w:sdt>
        <w:sdtPr>
          <w:rPr>
            <w:rStyle w:val="Style1"/>
          </w:rPr>
          <w:id w:val="-1108655020"/>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p>
    <w:p w14:paraId="23CCEB44" w14:textId="77777777" w:rsidR="00333261" w:rsidRDefault="00333261" w:rsidP="00333261"/>
    <w:p w14:paraId="076A4B8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4B1F88E" wp14:editId="5A991D1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CB81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13DF1F08" w14:textId="77777777" w:rsidR="00333261" w:rsidRDefault="00333261" w:rsidP="00333261"/>
    <w:p w14:paraId="71B62BDA" w14:textId="77777777" w:rsidR="00333261" w:rsidRDefault="00333261" w:rsidP="00333261">
      <w:pPr>
        <w:rPr>
          <w:rFonts w:ascii="Impact" w:hAnsi="Impact"/>
          <w:color w:val="002060"/>
          <w:sz w:val="32"/>
        </w:rPr>
      </w:pPr>
    </w:p>
    <w:p w14:paraId="74BD4201" w14:textId="77777777" w:rsidR="00333261" w:rsidRDefault="00333261" w:rsidP="00333261">
      <w:pPr>
        <w:rPr>
          <w:rFonts w:ascii="Impact" w:hAnsi="Impact"/>
          <w:color w:val="002060"/>
          <w:sz w:val="32"/>
        </w:rPr>
      </w:pPr>
    </w:p>
    <w:p w14:paraId="19FDB072" w14:textId="77777777" w:rsidR="00AF2F1E" w:rsidRDefault="00AF2F1E" w:rsidP="00333261">
      <w:pPr>
        <w:rPr>
          <w:rFonts w:ascii="Impact" w:hAnsi="Impact"/>
          <w:color w:val="002060"/>
          <w:sz w:val="32"/>
        </w:rPr>
      </w:pPr>
    </w:p>
    <w:p w14:paraId="632BFBDF" w14:textId="77777777" w:rsidR="00AF2F1E" w:rsidRDefault="00AF2F1E" w:rsidP="00333261">
      <w:pPr>
        <w:rPr>
          <w:rFonts w:ascii="Impact" w:hAnsi="Impact"/>
          <w:color w:val="002060"/>
          <w:sz w:val="32"/>
        </w:rPr>
      </w:pPr>
    </w:p>
    <w:p w14:paraId="1B9A0B4A" w14:textId="757B0745" w:rsidR="00333261" w:rsidRDefault="00333261" w:rsidP="00333261">
      <w:pPr>
        <w:rPr>
          <w:rFonts w:ascii="Impact" w:hAnsi="Impact"/>
          <w:color w:val="002060"/>
          <w:sz w:val="32"/>
        </w:rPr>
      </w:pPr>
      <w:r>
        <w:rPr>
          <w:rFonts w:ascii="Impact" w:hAnsi="Impact"/>
          <w:color w:val="002060"/>
          <w:sz w:val="32"/>
        </w:rPr>
        <w:lastRenderedPageBreak/>
        <w:t>DETAILS</w:t>
      </w:r>
    </w:p>
    <w:p w14:paraId="0BD2E1BF" w14:textId="342B23A5" w:rsidR="00AF2F1E" w:rsidRDefault="00AF2F1E" w:rsidP="00333261">
      <w:pPr>
        <w:rPr>
          <w:rFonts w:ascii="Impact" w:hAnsi="Impact"/>
          <w:color w:val="002060"/>
          <w:sz w:val="32"/>
        </w:rPr>
      </w:pPr>
    </w:p>
    <w:p w14:paraId="760340D0" w14:textId="30F53FCF" w:rsidR="00AF2F1E" w:rsidRPr="00AF2F1E" w:rsidRDefault="00AF2F1E" w:rsidP="00333261">
      <w:pPr>
        <w:rPr>
          <w:color w:val="221E1F"/>
        </w:rPr>
      </w:pPr>
      <w:r w:rsidRPr="00AF2F1E">
        <w:rPr>
          <w:color w:val="221E1F"/>
        </w:rPr>
        <w:t>Provide a narrative answer for each of the questions. You are limited to four-pages (based on regular 8 1/2 x 11” paper double-spaced in 12-point font). Also, provide one letter endorsing the nominee’s achievement. Do not send supporting documentation.</w:t>
      </w:r>
    </w:p>
    <w:p w14:paraId="7FAFD126" w14:textId="77777777" w:rsidR="00333261" w:rsidRPr="00284341" w:rsidRDefault="00333261" w:rsidP="00333261">
      <w:pPr>
        <w:rPr>
          <w:rFonts w:ascii="Impact" w:hAnsi="Impact"/>
          <w:color w:val="002060"/>
        </w:rPr>
      </w:pPr>
    </w:p>
    <w:p w14:paraId="16F792A6" w14:textId="77777777" w:rsidR="00333261" w:rsidRPr="00DC6A0D" w:rsidRDefault="00284341" w:rsidP="00DC6A0D">
      <w:pPr>
        <w:pStyle w:val="ListParagraph"/>
        <w:numPr>
          <w:ilvl w:val="0"/>
          <w:numId w:val="1"/>
        </w:numPr>
        <w:rPr>
          <w:color w:val="221E1F"/>
        </w:rPr>
      </w:pPr>
      <w:r w:rsidRPr="00DC6A0D">
        <w:rPr>
          <w:color w:val="221E1F"/>
        </w:rPr>
        <w:t>Describe how the nominee has demonstrated leadership by participating on major state government committees, task forces and/or special projects related to state human resource management.</w:t>
      </w:r>
    </w:p>
    <w:sdt>
      <w:sdtPr>
        <w:rPr>
          <w:rStyle w:val="Style1"/>
        </w:rPr>
        <w:id w:val="1257093125"/>
        <w:placeholder>
          <w:docPart w:val="17A1E1422710411495D9437E9A088DD4"/>
        </w:placeholder>
        <w:showingPlcHdr/>
        <w:text w:multiLine="1"/>
      </w:sdtPr>
      <w:sdtEndPr>
        <w:rPr>
          <w:rStyle w:val="DefaultParagraphFont"/>
          <w:rFonts w:ascii="Impact" w:hAnsi="Impact"/>
          <w:color w:val="002060"/>
          <w:sz w:val="22"/>
        </w:rPr>
      </w:sdtEndPr>
      <w:sdtContent>
        <w:p w14:paraId="32C196E3" w14:textId="77777777" w:rsidR="00284341" w:rsidRDefault="00284341" w:rsidP="00333261">
          <w:pPr>
            <w:rPr>
              <w:rFonts w:ascii="Impact" w:hAnsi="Impact"/>
              <w:color w:val="002060"/>
            </w:rPr>
          </w:pPr>
          <w:r w:rsidRPr="00100FFB">
            <w:rPr>
              <w:rStyle w:val="PlaceholderText"/>
            </w:rPr>
            <w:t>Click or tap here to enter text.</w:t>
          </w:r>
        </w:p>
      </w:sdtContent>
    </w:sdt>
    <w:p w14:paraId="47C65F3A" w14:textId="77777777" w:rsidR="00DC6A0D" w:rsidRDefault="00DC6A0D" w:rsidP="00333261">
      <w:pPr>
        <w:rPr>
          <w:rFonts w:ascii="Impact" w:hAnsi="Impact"/>
          <w:color w:val="002060"/>
        </w:rPr>
      </w:pPr>
    </w:p>
    <w:p w14:paraId="204008F7" w14:textId="77777777" w:rsidR="00DC6A0D" w:rsidRDefault="00DC6A0D" w:rsidP="00333261">
      <w:pPr>
        <w:rPr>
          <w:rFonts w:ascii="Impact" w:hAnsi="Impact"/>
          <w:color w:val="002060"/>
        </w:rPr>
      </w:pPr>
    </w:p>
    <w:p w14:paraId="53A4BDDA" w14:textId="77777777" w:rsidR="00333261" w:rsidRPr="00DC6A0D" w:rsidRDefault="00DC6A0D" w:rsidP="00DC6A0D">
      <w:pPr>
        <w:pStyle w:val="ListParagraph"/>
        <w:numPr>
          <w:ilvl w:val="0"/>
          <w:numId w:val="1"/>
        </w:numPr>
        <w:rPr>
          <w:color w:val="221E1F"/>
        </w:rPr>
      </w:pPr>
      <w:r>
        <w:rPr>
          <w:color w:val="221E1F"/>
        </w:rPr>
        <w:t>D</w:t>
      </w:r>
      <w:r w:rsidR="00284341" w:rsidRPr="00DC6A0D">
        <w:rPr>
          <w:color w:val="221E1F"/>
        </w:rPr>
        <w:t>escribe how the nominee has demonstrated exceptional leadership in the field of human resource management beyond your state human resources organization.</w:t>
      </w:r>
    </w:p>
    <w:sdt>
      <w:sdtPr>
        <w:rPr>
          <w:rStyle w:val="Style1"/>
        </w:rPr>
        <w:id w:val="-1436594003"/>
        <w:placeholder>
          <w:docPart w:val="B072D749469641FAA02CBF96820BD105"/>
        </w:placeholder>
        <w:showingPlcHdr/>
        <w:text w:multiLine="1"/>
      </w:sdtPr>
      <w:sdtEndPr>
        <w:rPr>
          <w:rStyle w:val="DefaultParagraphFont"/>
          <w:rFonts w:ascii="Impact" w:hAnsi="Impact"/>
          <w:color w:val="002060"/>
          <w:sz w:val="22"/>
        </w:rPr>
      </w:sdtEndPr>
      <w:sdtContent>
        <w:p w14:paraId="72143107" w14:textId="77777777" w:rsidR="00284341" w:rsidRDefault="00284341" w:rsidP="00284341">
          <w:pPr>
            <w:rPr>
              <w:rFonts w:ascii="Impact" w:hAnsi="Impact"/>
              <w:color w:val="002060"/>
            </w:rPr>
          </w:pPr>
          <w:r w:rsidRPr="00100FFB">
            <w:rPr>
              <w:rStyle w:val="PlaceholderText"/>
            </w:rPr>
            <w:t>Click or tap here to enter text.</w:t>
          </w:r>
        </w:p>
      </w:sdtContent>
    </w:sdt>
    <w:p w14:paraId="0BA9DBC6" w14:textId="77777777" w:rsidR="000C7D7E" w:rsidRDefault="000C7D7E">
      <w:pPr>
        <w:rPr>
          <w:color w:val="221E1F"/>
        </w:rPr>
      </w:pPr>
    </w:p>
    <w:p w14:paraId="0E60E2B8" w14:textId="77777777" w:rsidR="00DC6A0D" w:rsidRDefault="00DC6A0D">
      <w:pPr>
        <w:rPr>
          <w:color w:val="221E1F"/>
        </w:rPr>
      </w:pPr>
    </w:p>
    <w:p w14:paraId="35E671A1" w14:textId="77777777" w:rsidR="00284341" w:rsidRPr="00DC6A0D" w:rsidRDefault="00284341" w:rsidP="00DC6A0D">
      <w:pPr>
        <w:pStyle w:val="ListParagraph"/>
        <w:numPr>
          <w:ilvl w:val="0"/>
          <w:numId w:val="1"/>
        </w:numPr>
        <w:rPr>
          <w:rStyle w:val="Style1"/>
          <w:sz w:val="22"/>
        </w:rPr>
      </w:pPr>
      <w:r w:rsidRPr="00DC6A0D">
        <w:rPr>
          <w:color w:val="221E1F"/>
        </w:rPr>
        <w:t>Describe the nominee’s leadership and/or management skills in implementing human resource management programs.</w:t>
      </w:r>
    </w:p>
    <w:sdt>
      <w:sdtPr>
        <w:rPr>
          <w:rStyle w:val="Style1"/>
        </w:rPr>
        <w:id w:val="351697514"/>
        <w:placeholder>
          <w:docPart w:val="A0812DC460464F01A2CFC4E4E0EDE101"/>
        </w:placeholder>
        <w:showingPlcHdr/>
        <w:text w:multiLine="1"/>
      </w:sdtPr>
      <w:sdtEndPr>
        <w:rPr>
          <w:rStyle w:val="DefaultParagraphFont"/>
          <w:rFonts w:ascii="Impact" w:hAnsi="Impact"/>
          <w:color w:val="002060"/>
          <w:sz w:val="22"/>
        </w:rPr>
      </w:sdtEndPr>
      <w:sdtContent>
        <w:p w14:paraId="64A1FD96" w14:textId="77777777" w:rsidR="00284341" w:rsidRDefault="00284341" w:rsidP="00284341">
          <w:pPr>
            <w:rPr>
              <w:rStyle w:val="Style1"/>
            </w:rPr>
          </w:pPr>
          <w:r w:rsidRPr="00100FFB">
            <w:rPr>
              <w:rStyle w:val="PlaceholderText"/>
            </w:rPr>
            <w:t>Click or tap here to enter text.</w:t>
          </w:r>
        </w:p>
      </w:sdtContent>
    </w:sdt>
    <w:p w14:paraId="358A4400" w14:textId="77777777" w:rsidR="00284341" w:rsidRDefault="00284341"/>
    <w:p w14:paraId="145F8C0B" w14:textId="77777777" w:rsidR="00DC6A0D" w:rsidRDefault="00DC6A0D">
      <w:pPr>
        <w:rPr>
          <w:color w:val="221E1F"/>
        </w:rPr>
      </w:pPr>
    </w:p>
    <w:p w14:paraId="308C45E2" w14:textId="77777777" w:rsidR="00284341" w:rsidRPr="00DC6A0D" w:rsidRDefault="00284341" w:rsidP="00DC6A0D">
      <w:pPr>
        <w:pStyle w:val="ListParagraph"/>
        <w:numPr>
          <w:ilvl w:val="0"/>
          <w:numId w:val="1"/>
        </w:numPr>
        <w:rPr>
          <w:color w:val="221E1F"/>
        </w:rPr>
      </w:pPr>
      <w:r w:rsidRPr="00DC6A0D">
        <w:rPr>
          <w:color w:val="221E1F"/>
        </w:rPr>
        <w:t>Describe how the nominee has demonstrated leadership within the NASPE organization in support of NASPE’s mission to share information on human resource issues so that members can better achieve their state’s mission and business objectives. Include evidence of local or national acclaim in the field and influence on other states’ personnel executives.</w:t>
      </w:r>
    </w:p>
    <w:sdt>
      <w:sdtPr>
        <w:rPr>
          <w:rStyle w:val="Style1"/>
        </w:rPr>
        <w:id w:val="743998055"/>
        <w:placeholder>
          <w:docPart w:val="26ACEF072B68449B81E2F74790354E1D"/>
        </w:placeholder>
        <w:showingPlcHdr/>
        <w:text w:multiLine="1"/>
      </w:sdtPr>
      <w:sdtEndPr>
        <w:rPr>
          <w:rStyle w:val="DefaultParagraphFont"/>
          <w:rFonts w:ascii="Impact" w:hAnsi="Impact"/>
          <w:color w:val="002060"/>
          <w:sz w:val="22"/>
        </w:rPr>
      </w:sdtEndPr>
      <w:sdtContent>
        <w:p w14:paraId="1061B84F" w14:textId="77777777" w:rsidR="00284341" w:rsidRDefault="00284341" w:rsidP="00284341">
          <w:pPr>
            <w:rPr>
              <w:rStyle w:val="Style1"/>
            </w:rPr>
          </w:pPr>
          <w:r w:rsidRPr="00100FFB">
            <w:rPr>
              <w:rStyle w:val="PlaceholderText"/>
            </w:rPr>
            <w:t>Click or tap here to enter text.</w:t>
          </w:r>
        </w:p>
      </w:sdtContent>
    </w:sdt>
    <w:p w14:paraId="0FE873F0" w14:textId="77777777" w:rsidR="00DC6A0D" w:rsidRDefault="00DC6A0D">
      <w:pPr>
        <w:rPr>
          <w:color w:val="221E1F"/>
        </w:rPr>
      </w:pPr>
    </w:p>
    <w:p w14:paraId="63B46B5E" w14:textId="77777777" w:rsidR="00DC6A0D" w:rsidRDefault="00DC6A0D">
      <w:pPr>
        <w:rPr>
          <w:color w:val="221E1F"/>
        </w:rPr>
      </w:pPr>
    </w:p>
    <w:p w14:paraId="1B87E34C" w14:textId="77777777" w:rsidR="00284341" w:rsidRPr="00DC6A0D" w:rsidRDefault="00C85655" w:rsidP="00DC6A0D">
      <w:pPr>
        <w:pStyle w:val="ListParagraph"/>
        <w:numPr>
          <w:ilvl w:val="0"/>
          <w:numId w:val="1"/>
        </w:numPr>
        <w:rPr>
          <w:color w:val="221E1F"/>
        </w:rPr>
      </w:pPr>
      <w:r w:rsidRPr="00DC6A0D">
        <w:rPr>
          <w:color w:val="221E1F"/>
        </w:rPr>
        <w:t>Describe any relevant state human resource management programs or initiatives that were successful because of the nominee’s involvement.</w:t>
      </w:r>
    </w:p>
    <w:sdt>
      <w:sdtPr>
        <w:rPr>
          <w:rStyle w:val="Style1"/>
        </w:rPr>
        <w:id w:val="-1104349998"/>
        <w:placeholder>
          <w:docPart w:val="4F6C399987614C189AB316CDC7A93B13"/>
        </w:placeholder>
        <w:showingPlcHdr/>
        <w:text w:multiLine="1"/>
      </w:sdtPr>
      <w:sdtEndPr>
        <w:rPr>
          <w:rStyle w:val="DefaultParagraphFont"/>
          <w:rFonts w:ascii="Impact" w:hAnsi="Impact"/>
          <w:color w:val="002060"/>
          <w:sz w:val="22"/>
        </w:rPr>
      </w:sdtEndPr>
      <w:sdtContent>
        <w:p w14:paraId="47278E89" w14:textId="77777777" w:rsidR="00C85655" w:rsidRPr="00C85655" w:rsidRDefault="00C85655">
          <w:pPr>
            <w:rPr>
              <w:sz w:val="24"/>
            </w:rPr>
          </w:pPr>
          <w:r w:rsidRPr="00100FFB">
            <w:rPr>
              <w:rStyle w:val="PlaceholderText"/>
            </w:rPr>
            <w:t>Click or tap here to enter text.</w:t>
          </w:r>
        </w:p>
      </w:sdtContent>
    </w:sdt>
    <w:sectPr w:rsidR="00C85655" w:rsidRPr="00C856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8436" w14:textId="77777777" w:rsidR="00921E7D" w:rsidRDefault="00921E7D" w:rsidP="00D93632">
      <w:r>
        <w:separator/>
      </w:r>
    </w:p>
  </w:endnote>
  <w:endnote w:type="continuationSeparator" w:id="0">
    <w:p w14:paraId="642C1B66" w14:textId="77777777" w:rsidR="00921E7D" w:rsidRDefault="00921E7D"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44F5" w14:textId="77777777" w:rsidR="00AF2F1E" w:rsidRDefault="00AF2F1E" w:rsidP="00AF2F1E">
    <w:pPr>
      <w:pStyle w:val="Footer"/>
      <w:jc w:val="both"/>
      <w:rPr>
        <w:sz w:val="20"/>
      </w:rPr>
    </w:pPr>
    <w:r w:rsidRPr="000C7D7E">
      <w:rPr>
        <w:b/>
        <w:sz w:val="20"/>
      </w:rPr>
      <w:t>ALL SUBMISSIONS MUST</w:t>
    </w:r>
    <w:r w:rsidRPr="000C7D7E">
      <w:rPr>
        <w:sz w:val="20"/>
      </w:rPr>
      <w:t xml:space="preserve">: </w:t>
    </w:r>
  </w:p>
  <w:p w14:paraId="6F2025F8" w14:textId="77777777" w:rsidR="00AF2F1E" w:rsidRDefault="00AF2F1E" w:rsidP="00AF2F1E">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F11B78E" w14:textId="4E11A2CC" w:rsidR="000C7D7E" w:rsidRPr="00AF2F1E" w:rsidRDefault="00AF2F1E" w:rsidP="00AF2F1E">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47EC" w14:textId="77777777" w:rsidR="00921E7D" w:rsidRDefault="00921E7D" w:rsidP="00D93632">
      <w:r>
        <w:separator/>
      </w:r>
    </w:p>
  </w:footnote>
  <w:footnote w:type="continuationSeparator" w:id="0">
    <w:p w14:paraId="28A5BDAA" w14:textId="77777777" w:rsidR="00921E7D" w:rsidRDefault="00921E7D"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EAEF" w14:textId="2B6F9CC7" w:rsidR="00D93632" w:rsidRPr="00D93632" w:rsidRDefault="00D93632" w:rsidP="00D93632">
    <w:pPr>
      <w:pStyle w:val="Header"/>
      <w:jc w:val="center"/>
      <w:rPr>
        <w:rFonts w:ascii="Impact" w:hAnsi="Impact"/>
        <w:sz w:val="36"/>
      </w:rPr>
    </w:pPr>
    <w:r w:rsidRPr="00D93632">
      <w:rPr>
        <w:rFonts w:ascii="Impact" w:hAnsi="Impact"/>
        <w:sz w:val="36"/>
      </w:rPr>
      <w:t>20</w:t>
    </w:r>
    <w:r w:rsidR="006D2D86">
      <w:rPr>
        <w:rFonts w:ascii="Impact" w:hAnsi="Impact"/>
        <w:sz w:val="36"/>
      </w:rPr>
      <w:t>2</w:t>
    </w:r>
    <w:r w:rsidR="00604701">
      <w:rPr>
        <w:rFonts w:ascii="Impact" w:hAnsi="Impact"/>
        <w:sz w:val="36"/>
      </w:rPr>
      <w:t>3</w:t>
    </w:r>
    <w:r w:rsidRPr="00D93632">
      <w:rPr>
        <w:rFonts w:ascii="Impact" w:hAnsi="Impact"/>
        <w:sz w:val="36"/>
      </w:rPr>
      <w:t xml:space="preserve"> NASPE</w:t>
    </w:r>
    <w:r w:rsidR="006D2D86">
      <w:rPr>
        <w:rFonts w:ascii="Impact" w:hAnsi="Impact"/>
        <w:sz w:val="36"/>
      </w:rPr>
      <w:t>s</w:t>
    </w:r>
    <w:r w:rsidRPr="00D93632">
      <w:rPr>
        <w:rFonts w:ascii="Impact" w:hAnsi="Impact"/>
        <w:sz w:val="36"/>
      </w:rPr>
      <w:t xml:space="preserve"> AWARD</w:t>
    </w:r>
  </w:p>
  <w:p w14:paraId="7571B700" w14:textId="77777777" w:rsidR="00D93632" w:rsidRPr="00F017B0" w:rsidRDefault="00D93632" w:rsidP="00F017B0">
    <w:pPr>
      <w:pStyle w:val="Default"/>
      <w:jc w:val="center"/>
      <w:rPr>
        <w:b/>
        <w:bCs/>
        <w:i/>
        <w:iCs/>
        <w:color w:val="8B7149"/>
        <w:sz w:val="30"/>
        <w:szCs w:val="30"/>
      </w:rPr>
    </w:pPr>
    <w:r w:rsidRPr="00F017B0">
      <w:rPr>
        <w:b/>
        <w:bCs/>
        <w:i/>
        <w:iCs/>
        <w:color w:val="8B7149"/>
        <w:sz w:val="30"/>
        <w:szCs w:val="30"/>
      </w:rPr>
      <w:t>Eugene H. Rooney, Jr. Award Nomination</w:t>
    </w:r>
  </w:p>
  <w:p w14:paraId="26867596" w14:textId="77777777" w:rsidR="00D93632" w:rsidRPr="00F017B0" w:rsidRDefault="00D93632" w:rsidP="00F017B0">
    <w:pPr>
      <w:pStyle w:val="Default"/>
      <w:jc w:val="center"/>
      <w:rPr>
        <w:b/>
        <w:bCs/>
        <w:i/>
        <w:iCs/>
        <w:color w:val="8B7149"/>
        <w:sz w:val="30"/>
        <w:szCs w:val="30"/>
      </w:rPr>
    </w:pPr>
    <w:r w:rsidRPr="00F017B0">
      <w:rPr>
        <w:b/>
        <w:bCs/>
        <w:i/>
        <w:iCs/>
        <w:color w:val="8B7149"/>
        <w:sz w:val="30"/>
        <w:szCs w:val="30"/>
      </w:rPr>
      <w:t>Leadership in State Human Resource Management</w:t>
    </w:r>
  </w:p>
  <w:p w14:paraId="0F59B544" w14:textId="77777777" w:rsidR="00D93632" w:rsidRDefault="00D9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7DEF"/>
    <w:multiLevelType w:val="hybridMultilevel"/>
    <w:tmpl w:val="81F41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910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86"/>
    <w:rsid w:val="000C7D7E"/>
    <w:rsid w:val="001C0F7F"/>
    <w:rsid w:val="001F782F"/>
    <w:rsid w:val="00241201"/>
    <w:rsid w:val="00284341"/>
    <w:rsid w:val="00333261"/>
    <w:rsid w:val="00417073"/>
    <w:rsid w:val="005A6B21"/>
    <w:rsid w:val="00604701"/>
    <w:rsid w:val="006D2D86"/>
    <w:rsid w:val="0081568A"/>
    <w:rsid w:val="008C07C2"/>
    <w:rsid w:val="00921E7D"/>
    <w:rsid w:val="00A22D9E"/>
    <w:rsid w:val="00A4181B"/>
    <w:rsid w:val="00A84B94"/>
    <w:rsid w:val="00AA2888"/>
    <w:rsid w:val="00AC34CD"/>
    <w:rsid w:val="00AF2F1E"/>
    <w:rsid w:val="00BA5F6C"/>
    <w:rsid w:val="00C4184B"/>
    <w:rsid w:val="00C85655"/>
    <w:rsid w:val="00CB0C14"/>
    <w:rsid w:val="00CB3F6D"/>
    <w:rsid w:val="00CB7BF5"/>
    <w:rsid w:val="00D93632"/>
    <w:rsid w:val="00DC6A0D"/>
    <w:rsid w:val="00F017B0"/>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A4A9"/>
  <w15:chartTrackingRefBased/>
  <w15:docId w15:val="{E2F94E7D-E6F0-4E69-A1EC-AAB8858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DC6A0D"/>
    <w:pPr>
      <w:ind w:left="720"/>
      <w:contextualSpacing/>
    </w:pPr>
  </w:style>
  <w:style w:type="character" w:customStyle="1" w:styleId="jsgrdq">
    <w:name w:val="jsgrdq"/>
    <w:basedOn w:val="DefaultParagraphFont"/>
    <w:rsid w:val="00AF2F1E"/>
  </w:style>
  <w:style w:type="paragraph" w:customStyle="1" w:styleId="Default">
    <w:name w:val="Default"/>
    <w:rsid w:val="00F017B0"/>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LeadershipInStateHRManagement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FCD5B656CC4CEF9D0BCC1B84890CF5"/>
        <w:category>
          <w:name w:val="General"/>
          <w:gallery w:val="placeholder"/>
        </w:category>
        <w:types>
          <w:type w:val="bbPlcHdr"/>
        </w:types>
        <w:behaviors>
          <w:behavior w:val="content"/>
        </w:behaviors>
        <w:guid w:val="{5DC4A173-E398-4F97-B665-5EC8ECAA50D8}"/>
      </w:docPartPr>
      <w:docPartBody>
        <w:p w:rsidR="00FC6750" w:rsidRDefault="00783546">
          <w:pPr>
            <w:pStyle w:val="F4FCD5B656CC4CEF9D0BCC1B84890CF5"/>
          </w:pPr>
          <w:r w:rsidRPr="00100FFB">
            <w:rPr>
              <w:rStyle w:val="PlaceholderText"/>
            </w:rPr>
            <w:t>Click or tap here to enter text.</w:t>
          </w:r>
        </w:p>
      </w:docPartBody>
    </w:docPart>
    <w:docPart>
      <w:docPartPr>
        <w:name w:val="A2ECEFB18084449D9DD25A5524E784E6"/>
        <w:category>
          <w:name w:val="General"/>
          <w:gallery w:val="placeholder"/>
        </w:category>
        <w:types>
          <w:type w:val="bbPlcHdr"/>
        </w:types>
        <w:behaviors>
          <w:behavior w:val="content"/>
        </w:behaviors>
        <w:guid w:val="{FF52F674-6AC9-43F7-A818-11EE55BECC50}"/>
      </w:docPartPr>
      <w:docPartBody>
        <w:p w:rsidR="00FC6750" w:rsidRDefault="00783546">
          <w:pPr>
            <w:pStyle w:val="A2ECEFB18084449D9DD25A5524E784E6"/>
          </w:pPr>
          <w:r w:rsidRPr="00100FFB">
            <w:rPr>
              <w:rStyle w:val="PlaceholderText"/>
            </w:rPr>
            <w:t>Click or tap here to enter text.</w:t>
          </w:r>
        </w:p>
      </w:docPartBody>
    </w:docPart>
    <w:docPart>
      <w:docPartPr>
        <w:name w:val="8EAB4BAB4799436880835AFE4519E860"/>
        <w:category>
          <w:name w:val="General"/>
          <w:gallery w:val="placeholder"/>
        </w:category>
        <w:types>
          <w:type w:val="bbPlcHdr"/>
        </w:types>
        <w:behaviors>
          <w:behavior w:val="content"/>
        </w:behaviors>
        <w:guid w:val="{BC4AF8AB-87D0-4D89-8BC8-B92AC37780C9}"/>
      </w:docPartPr>
      <w:docPartBody>
        <w:p w:rsidR="00FC6750" w:rsidRDefault="00783546">
          <w:pPr>
            <w:pStyle w:val="8EAB4BAB4799436880835AFE4519E860"/>
          </w:pPr>
          <w:r w:rsidRPr="00100FFB">
            <w:rPr>
              <w:rStyle w:val="PlaceholderText"/>
            </w:rPr>
            <w:t>Choose an item.</w:t>
          </w:r>
        </w:p>
      </w:docPartBody>
    </w:docPart>
    <w:docPart>
      <w:docPartPr>
        <w:name w:val="9B1B157751F04279BC07F14123DBF25C"/>
        <w:category>
          <w:name w:val="General"/>
          <w:gallery w:val="placeholder"/>
        </w:category>
        <w:types>
          <w:type w:val="bbPlcHdr"/>
        </w:types>
        <w:behaviors>
          <w:behavior w:val="content"/>
        </w:behaviors>
        <w:guid w:val="{CB2AC02C-50BE-439B-AC53-22EC1417AFAD}"/>
      </w:docPartPr>
      <w:docPartBody>
        <w:p w:rsidR="00FC6750" w:rsidRDefault="00783546">
          <w:pPr>
            <w:pStyle w:val="9B1B157751F04279BC07F14123DBF25C"/>
          </w:pPr>
          <w:r w:rsidRPr="00100FFB">
            <w:rPr>
              <w:rStyle w:val="PlaceholderText"/>
            </w:rPr>
            <w:t>Click or tap here to enter text.</w:t>
          </w:r>
        </w:p>
      </w:docPartBody>
    </w:docPart>
    <w:docPart>
      <w:docPartPr>
        <w:name w:val="7505E9992DF24D0CA074D109B8736D99"/>
        <w:category>
          <w:name w:val="General"/>
          <w:gallery w:val="placeholder"/>
        </w:category>
        <w:types>
          <w:type w:val="bbPlcHdr"/>
        </w:types>
        <w:behaviors>
          <w:behavior w:val="content"/>
        </w:behaviors>
        <w:guid w:val="{02489C4F-5DC1-44B0-87C3-09C459E4C367}"/>
      </w:docPartPr>
      <w:docPartBody>
        <w:p w:rsidR="00FC6750" w:rsidRDefault="00783546">
          <w:pPr>
            <w:pStyle w:val="7505E9992DF24D0CA074D109B8736D99"/>
          </w:pPr>
          <w:r w:rsidRPr="00100FFB">
            <w:rPr>
              <w:rStyle w:val="PlaceholderText"/>
            </w:rPr>
            <w:t>Click or tap here to enter text.</w:t>
          </w:r>
        </w:p>
      </w:docPartBody>
    </w:docPart>
    <w:docPart>
      <w:docPartPr>
        <w:name w:val="CBDE842B89364D0E82485229581A8B77"/>
        <w:category>
          <w:name w:val="General"/>
          <w:gallery w:val="placeholder"/>
        </w:category>
        <w:types>
          <w:type w:val="bbPlcHdr"/>
        </w:types>
        <w:behaviors>
          <w:behavior w:val="content"/>
        </w:behaviors>
        <w:guid w:val="{FA98D743-D5CD-4AB4-8D3A-9005A5A28973}"/>
      </w:docPartPr>
      <w:docPartBody>
        <w:p w:rsidR="00FC6750" w:rsidRDefault="00783546">
          <w:pPr>
            <w:pStyle w:val="CBDE842B89364D0E82485229581A8B77"/>
          </w:pPr>
          <w:r w:rsidRPr="00100FFB">
            <w:rPr>
              <w:rStyle w:val="PlaceholderText"/>
            </w:rPr>
            <w:t>Click or tap here to enter text.</w:t>
          </w:r>
        </w:p>
      </w:docPartBody>
    </w:docPart>
    <w:docPart>
      <w:docPartPr>
        <w:name w:val="92DC8CA98C5245608EF059145BE04168"/>
        <w:category>
          <w:name w:val="General"/>
          <w:gallery w:val="placeholder"/>
        </w:category>
        <w:types>
          <w:type w:val="bbPlcHdr"/>
        </w:types>
        <w:behaviors>
          <w:behavior w:val="content"/>
        </w:behaviors>
        <w:guid w:val="{0305DA6C-E41F-421B-BC16-97F91AE2CBE3}"/>
      </w:docPartPr>
      <w:docPartBody>
        <w:p w:rsidR="00FC6750" w:rsidRDefault="00783546">
          <w:pPr>
            <w:pStyle w:val="92DC8CA98C5245608EF059145BE04168"/>
          </w:pPr>
          <w:r w:rsidRPr="00100FFB">
            <w:rPr>
              <w:rStyle w:val="PlaceholderText"/>
            </w:rPr>
            <w:t>Click or tap here to enter text.</w:t>
          </w:r>
        </w:p>
      </w:docPartBody>
    </w:docPart>
    <w:docPart>
      <w:docPartPr>
        <w:name w:val="1D8E7BB3B0B0453289FB39224AA1CE74"/>
        <w:category>
          <w:name w:val="General"/>
          <w:gallery w:val="placeholder"/>
        </w:category>
        <w:types>
          <w:type w:val="bbPlcHdr"/>
        </w:types>
        <w:behaviors>
          <w:behavior w:val="content"/>
        </w:behaviors>
        <w:guid w:val="{6F106975-A770-499F-A10B-F78BF8C1C545}"/>
      </w:docPartPr>
      <w:docPartBody>
        <w:p w:rsidR="00FC6750" w:rsidRDefault="00783546">
          <w:pPr>
            <w:pStyle w:val="1D8E7BB3B0B0453289FB39224AA1CE74"/>
          </w:pPr>
          <w:r w:rsidRPr="00100FFB">
            <w:rPr>
              <w:rStyle w:val="PlaceholderText"/>
            </w:rPr>
            <w:t>Click or tap here to enter text.</w:t>
          </w:r>
        </w:p>
      </w:docPartBody>
    </w:docPart>
    <w:docPart>
      <w:docPartPr>
        <w:name w:val="532B324C662146C1A48F9A39C7C5F8EB"/>
        <w:category>
          <w:name w:val="General"/>
          <w:gallery w:val="placeholder"/>
        </w:category>
        <w:types>
          <w:type w:val="bbPlcHdr"/>
        </w:types>
        <w:behaviors>
          <w:behavior w:val="content"/>
        </w:behaviors>
        <w:guid w:val="{B6BB363E-DC4E-4DFE-9B8C-FFDEF1A1B6E9}"/>
      </w:docPartPr>
      <w:docPartBody>
        <w:p w:rsidR="00FC6750" w:rsidRDefault="00783546">
          <w:pPr>
            <w:pStyle w:val="532B324C662146C1A48F9A39C7C5F8EB"/>
          </w:pPr>
          <w:r w:rsidRPr="00100FFB">
            <w:rPr>
              <w:rStyle w:val="PlaceholderText"/>
            </w:rPr>
            <w:t>Choose an item.</w:t>
          </w:r>
        </w:p>
      </w:docPartBody>
    </w:docPart>
    <w:docPart>
      <w:docPartPr>
        <w:name w:val="17A1E1422710411495D9437E9A088DD4"/>
        <w:category>
          <w:name w:val="General"/>
          <w:gallery w:val="placeholder"/>
        </w:category>
        <w:types>
          <w:type w:val="bbPlcHdr"/>
        </w:types>
        <w:behaviors>
          <w:behavior w:val="content"/>
        </w:behaviors>
        <w:guid w:val="{1AF90D9A-31A1-491E-A823-DDA004DD7C92}"/>
      </w:docPartPr>
      <w:docPartBody>
        <w:p w:rsidR="00FC6750" w:rsidRDefault="00783546">
          <w:pPr>
            <w:pStyle w:val="17A1E1422710411495D9437E9A088DD4"/>
          </w:pPr>
          <w:r w:rsidRPr="00100FFB">
            <w:rPr>
              <w:rStyle w:val="PlaceholderText"/>
            </w:rPr>
            <w:t>Click or tap here to enter text.</w:t>
          </w:r>
        </w:p>
      </w:docPartBody>
    </w:docPart>
    <w:docPart>
      <w:docPartPr>
        <w:name w:val="B072D749469641FAA02CBF96820BD105"/>
        <w:category>
          <w:name w:val="General"/>
          <w:gallery w:val="placeholder"/>
        </w:category>
        <w:types>
          <w:type w:val="bbPlcHdr"/>
        </w:types>
        <w:behaviors>
          <w:behavior w:val="content"/>
        </w:behaviors>
        <w:guid w:val="{07F2A47C-CA6B-4B1D-8917-0B294664CB65}"/>
      </w:docPartPr>
      <w:docPartBody>
        <w:p w:rsidR="00FC6750" w:rsidRDefault="00783546">
          <w:pPr>
            <w:pStyle w:val="B072D749469641FAA02CBF96820BD105"/>
          </w:pPr>
          <w:r w:rsidRPr="00100FFB">
            <w:rPr>
              <w:rStyle w:val="PlaceholderText"/>
            </w:rPr>
            <w:t>Click or tap here to enter text.</w:t>
          </w:r>
        </w:p>
      </w:docPartBody>
    </w:docPart>
    <w:docPart>
      <w:docPartPr>
        <w:name w:val="A0812DC460464F01A2CFC4E4E0EDE101"/>
        <w:category>
          <w:name w:val="General"/>
          <w:gallery w:val="placeholder"/>
        </w:category>
        <w:types>
          <w:type w:val="bbPlcHdr"/>
        </w:types>
        <w:behaviors>
          <w:behavior w:val="content"/>
        </w:behaviors>
        <w:guid w:val="{7A6E3FF2-150B-418C-AF86-895C29A0AC76}"/>
      </w:docPartPr>
      <w:docPartBody>
        <w:p w:rsidR="00FC6750" w:rsidRDefault="00783546">
          <w:pPr>
            <w:pStyle w:val="A0812DC460464F01A2CFC4E4E0EDE101"/>
          </w:pPr>
          <w:r w:rsidRPr="00100FFB">
            <w:rPr>
              <w:rStyle w:val="PlaceholderText"/>
            </w:rPr>
            <w:t>Click or tap here to enter text.</w:t>
          </w:r>
        </w:p>
      </w:docPartBody>
    </w:docPart>
    <w:docPart>
      <w:docPartPr>
        <w:name w:val="26ACEF072B68449B81E2F74790354E1D"/>
        <w:category>
          <w:name w:val="General"/>
          <w:gallery w:val="placeholder"/>
        </w:category>
        <w:types>
          <w:type w:val="bbPlcHdr"/>
        </w:types>
        <w:behaviors>
          <w:behavior w:val="content"/>
        </w:behaviors>
        <w:guid w:val="{72B103BB-5265-4B7F-949A-EE2791F500BB}"/>
      </w:docPartPr>
      <w:docPartBody>
        <w:p w:rsidR="00FC6750" w:rsidRDefault="00783546">
          <w:pPr>
            <w:pStyle w:val="26ACEF072B68449B81E2F74790354E1D"/>
          </w:pPr>
          <w:r w:rsidRPr="00100FFB">
            <w:rPr>
              <w:rStyle w:val="PlaceholderText"/>
            </w:rPr>
            <w:t>Click or tap here to enter text.</w:t>
          </w:r>
        </w:p>
      </w:docPartBody>
    </w:docPart>
    <w:docPart>
      <w:docPartPr>
        <w:name w:val="4F6C399987614C189AB316CDC7A93B13"/>
        <w:category>
          <w:name w:val="General"/>
          <w:gallery w:val="placeholder"/>
        </w:category>
        <w:types>
          <w:type w:val="bbPlcHdr"/>
        </w:types>
        <w:behaviors>
          <w:behavior w:val="content"/>
        </w:behaviors>
        <w:guid w:val="{6EE6E101-50ED-45A6-8DA2-369FD7CB57E4}"/>
      </w:docPartPr>
      <w:docPartBody>
        <w:p w:rsidR="00FC6750" w:rsidRDefault="00783546">
          <w:pPr>
            <w:pStyle w:val="4F6C399987614C189AB316CDC7A93B13"/>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46"/>
    <w:rsid w:val="00237F72"/>
    <w:rsid w:val="00596A58"/>
    <w:rsid w:val="00783546"/>
    <w:rsid w:val="00811917"/>
    <w:rsid w:val="00FC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FCD5B656CC4CEF9D0BCC1B84890CF5">
    <w:name w:val="F4FCD5B656CC4CEF9D0BCC1B84890CF5"/>
  </w:style>
  <w:style w:type="paragraph" w:customStyle="1" w:styleId="A2ECEFB18084449D9DD25A5524E784E6">
    <w:name w:val="A2ECEFB18084449D9DD25A5524E784E6"/>
  </w:style>
  <w:style w:type="paragraph" w:customStyle="1" w:styleId="8EAB4BAB4799436880835AFE4519E860">
    <w:name w:val="8EAB4BAB4799436880835AFE4519E860"/>
  </w:style>
  <w:style w:type="paragraph" w:customStyle="1" w:styleId="9B1B157751F04279BC07F14123DBF25C">
    <w:name w:val="9B1B157751F04279BC07F14123DBF25C"/>
  </w:style>
  <w:style w:type="paragraph" w:customStyle="1" w:styleId="7505E9992DF24D0CA074D109B8736D99">
    <w:name w:val="7505E9992DF24D0CA074D109B8736D99"/>
  </w:style>
  <w:style w:type="paragraph" w:customStyle="1" w:styleId="CBDE842B89364D0E82485229581A8B77">
    <w:name w:val="CBDE842B89364D0E82485229581A8B77"/>
  </w:style>
  <w:style w:type="paragraph" w:customStyle="1" w:styleId="92DC8CA98C5245608EF059145BE04168">
    <w:name w:val="92DC8CA98C5245608EF059145BE04168"/>
  </w:style>
  <w:style w:type="paragraph" w:customStyle="1" w:styleId="1D8E7BB3B0B0453289FB39224AA1CE74">
    <w:name w:val="1D8E7BB3B0B0453289FB39224AA1CE74"/>
  </w:style>
  <w:style w:type="paragraph" w:customStyle="1" w:styleId="532B324C662146C1A48F9A39C7C5F8EB">
    <w:name w:val="532B324C662146C1A48F9A39C7C5F8EB"/>
  </w:style>
  <w:style w:type="paragraph" w:customStyle="1" w:styleId="17A1E1422710411495D9437E9A088DD4">
    <w:name w:val="17A1E1422710411495D9437E9A088DD4"/>
  </w:style>
  <w:style w:type="paragraph" w:customStyle="1" w:styleId="B072D749469641FAA02CBF96820BD105">
    <w:name w:val="B072D749469641FAA02CBF96820BD105"/>
  </w:style>
  <w:style w:type="paragraph" w:customStyle="1" w:styleId="A0812DC460464F01A2CFC4E4E0EDE101">
    <w:name w:val="A0812DC460464F01A2CFC4E4E0EDE101"/>
  </w:style>
  <w:style w:type="paragraph" w:customStyle="1" w:styleId="26ACEF072B68449B81E2F74790354E1D">
    <w:name w:val="26ACEF072B68449B81E2F74790354E1D"/>
  </w:style>
  <w:style w:type="paragraph" w:customStyle="1" w:styleId="4F6C399987614C189AB316CDC7A93B13">
    <w:name w:val="4F6C399987614C189AB316CDC7A93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LeadershipInStateHRManagementNominationForm</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5</cp:revision>
  <dcterms:created xsi:type="dcterms:W3CDTF">2022-02-11T21:02:00Z</dcterms:created>
  <dcterms:modified xsi:type="dcterms:W3CDTF">2023-02-02T14:50:00Z</dcterms:modified>
</cp:coreProperties>
</file>