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C9DF" w14:textId="77777777" w:rsidR="00272F41" w:rsidRDefault="00272F41"/>
    <w:p w14:paraId="2749504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429A36BF" w14:textId="77777777" w:rsidR="00D93632" w:rsidRDefault="00D93632"/>
    <w:p w14:paraId="31330DA3"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6CF7E5C7" w14:textId="77777777" w:rsidR="00C4184B" w:rsidRDefault="00C4184B"/>
    <w:p w14:paraId="7D36EBD1" w14:textId="77777777" w:rsidR="00C4184B" w:rsidRDefault="00C4184B">
      <w:r>
        <w:rPr>
          <w:noProof/>
        </w:rPr>
        <mc:AlternateContent>
          <mc:Choice Requires="wps">
            <w:drawing>
              <wp:anchor distT="0" distB="0" distL="114300" distR="114300" simplePos="0" relativeHeight="251659264" behindDoc="0" locked="0" layoutInCell="1" allowOverlap="1" wp14:anchorId="6C47C779" wp14:editId="18BC551C">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BB0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3F01B0AE" w14:textId="77777777" w:rsidR="00C4184B" w:rsidRDefault="00C4184B"/>
    <w:p w14:paraId="3EE3D183" w14:textId="77777777"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14:paraId="44E96150" w14:textId="77777777" w:rsidR="00333261" w:rsidRDefault="00333261"/>
    <w:p w14:paraId="484701EB" w14:textId="77777777" w:rsidR="003C16BD" w:rsidRDefault="003C16BD">
      <w:r>
        <w:t>Program Title</w:t>
      </w:r>
      <w:r w:rsidR="00C4184B">
        <w:t xml:space="preserve">: </w:t>
      </w:r>
      <w:sdt>
        <w:sdtPr>
          <w:rPr>
            <w:rStyle w:val="Style1"/>
          </w:rPr>
          <w:id w:val="-1563159841"/>
          <w:lock w:val="sdtLocked"/>
          <w:placeholder>
            <w:docPart w:val="B9634E0509C64D0A886F1416F46EF6FC"/>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7B979811B49C45849B9D9135A5869203"/>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672175A0" w14:textId="77777777" w:rsidR="003C16BD" w:rsidRDefault="003C16BD"/>
    <w:p w14:paraId="09AA727D" w14:textId="77777777" w:rsidR="003C16BD" w:rsidRDefault="003C16BD">
      <w:pPr>
        <w:rPr>
          <w:rStyle w:val="Style1"/>
        </w:rPr>
      </w:pPr>
      <w:r>
        <w:t>Contact Person</w:t>
      </w:r>
      <w:r w:rsidR="00C4184B">
        <w:t xml:space="preserve">: </w:t>
      </w:r>
      <w:sdt>
        <w:sdtPr>
          <w:rPr>
            <w:rStyle w:val="Style1"/>
          </w:rPr>
          <w:id w:val="-1613895033"/>
          <w:placeholder>
            <w:docPart w:val="838E8EC2D2D34241A9AE0C9EFC5E00E1"/>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6AF6E672" w14:textId="77777777" w:rsidR="003C16BD" w:rsidRDefault="003C16BD">
      <w:pPr>
        <w:rPr>
          <w:rStyle w:val="Style1"/>
        </w:rPr>
      </w:pPr>
    </w:p>
    <w:p w14:paraId="1CF396BB" w14:textId="77777777" w:rsidR="003C16BD" w:rsidRDefault="003C16BD">
      <w:r>
        <w:t xml:space="preserve">Contact’s Title: </w:t>
      </w:r>
      <w:sdt>
        <w:sdtPr>
          <w:rPr>
            <w:rStyle w:val="Style1"/>
          </w:rPr>
          <w:id w:val="-1730765826"/>
          <w:placeholder>
            <w:docPart w:val="A125B234167D42B8B18C41E0666FDB2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47EA4C64" w14:textId="77777777" w:rsidR="003C16BD" w:rsidRDefault="003C16BD"/>
    <w:p w14:paraId="0281649C" w14:textId="77777777" w:rsidR="003C16BD" w:rsidRDefault="00F61930">
      <w:pPr>
        <w:rPr>
          <w:rStyle w:val="Style1"/>
        </w:rPr>
      </w:pPr>
      <w:r>
        <w:t xml:space="preserve">Agency: </w:t>
      </w:r>
      <w:sdt>
        <w:sdtPr>
          <w:rPr>
            <w:rStyle w:val="Style1"/>
          </w:rPr>
          <w:id w:val="1259104660"/>
          <w:placeholder>
            <w:docPart w:val="66072D6C50C14ADC82D31D0224A38D8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8FD64B4" w14:textId="77777777" w:rsidR="00C4184B" w:rsidRDefault="003C16BD">
      <w:r>
        <w:rPr>
          <w:rStyle w:val="Style1"/>
        </w:rPr>
        <w:t xml:space="preserve">Mailing Address: </w:t>
      </w:r>
      <w:sdt>
        <w:sdtPr>
          <w:rPr>
            <w:rStyle w:val="Style1"/>
          </w:rPr>
          <w:tag w:val="City, State, Zip"/>
          <w:id w:val="-1076275970"/>
          <w:placeholder>
            <w:docPart w:val="3599AA76773A407BBB3C4BB1E602756B"/>
          </w:placeholder>
          <w:showingPlcHdr/>
          <w:text/>
        </w:sdtPr>
        <w:sdtEndPr>
          <w:rPr>
            <w:rStyle w:val="Style1"/>
          </w:rPr>
        </w:sdtEndPr>
        <w:sdtContent>
          <w:r>
            <w:rPr>
              <w:rStyle w:val="PlaceholderText"/>
            </w:rPr>
            <w:t xml:space="preserve">City, State, Zip                                                                                                                    </w:t>
          </w:r>
        </w:sdtContent>
      </w:sdt>
    </w:p>
    <w:p w14:paraId="6C0D116D" w14:textId="77777777" w:rsidR="00F61930" w:rsidRDefault="00F61930"/>
    <w:p w14:paraId="4C6270BE" w14:textId="49B0B997" w:rsidR="00F61930" w:rsidRDefault="00F61930">
      <w:r>
        <w:t xml:space="preserve">Telephone: </w:t>
      </w:r>
      <w:sdt>
        <w:sdtPr>
          <w:rPr>
            <w:rStyle w:val="Style1"/>
          </w:rPr>
          <w:id w:val="1730258456"/>
          <w:placeholder>
            <w:docPart w:val="3A08CEEC24F3427FB396AF389A63E030"/>
          </w:placeholder>
          <w:showingPlcHdr/>
          <w:text/>
        </w:sdtPr>
        <w:sdtEndPr>
          <w:rPr>
            <w:rStyle w:val="DefaultParagraphFont"/>
            <w:sz w:val="22"/>
          </w:rPr>
        </w:sdtEndPr>
        <w:sdtContent>
          <w:r w:rsidRPr="00100FFB">
            <w:rPr>
              <w:rStyle w:val="PlaceholderText"/>
            </w:rPr>
            <w:t>Click or tap here to enter text.</w:t>
          </w:r>
        </w:sdtContent>
      </w:sdt>
      <w:r>
        <w:tab/>
      </w:r>
    </w:p>
    <w:p w14:paraId="778C0375" w14:textId="77777777" w:rsidR="00F61930" w:rsidRDefault="00F61930"/>
    <w:p w14:paraId="516DA8EC" w14:textId="77777777" w:rsidR="00F61930" w:rsidRDefault="00F61930">
      <w:r>
        <w:t xml:space="preserve">E-mail: </w:t>
      </w:r>
      <w:sdt>
        <w:sdtPr>
          <w:rPr>
            <w:rStyle w:val="Style1"/>
          </w:rPr>
          <w:id w:val="-37208388"/>
          <w:placeholder>
            <w:docPart w:val="1D507D7270C640C58B03ADEDB2E59F5C"/>
          </w:placeholder>
          <w:showingPlcHdr/>
          <w:text/>
        </w:sdtPr>
        <w:sdtEndPr>
          <w:rPr>
            <w:rStyle w:val="DefaultParagraphFont"/>
            <w:sz w:val="22"/>
          </w:rPr>
        </w:sdtEndPr>
        <w:sdtContent>
          <w:r w:rsidRPr="00100FFB">
            <w:rPr>
              <w:rStyle w:val="PlaceholderText"/>
            </w:rPr>
            <w:t>Click or tap here to enter text.</w:t>
          </w:r>
        </w:sdtContent>
      </w:sdt>
    </w:p>
    <w:p w14:paraId="76F644AA" w14:textId="77777777" w:rsidR="00F61930" w:rsidRDefault="00F61930"/>
    <w:p w14:paraId="60B5334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0C19D93C" wp14:editId="56AF7FE7">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2AFB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227D1F02" w14:textId="77777777" w:rsidR="00333261" w:rsidRDefault="00333261" w:rsidP="00333261"/>
    <w:p w14:paraId="20B12A24"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7AA66D8" w14:textId="77777777" w:rsidR="00333261" w:rsidRDefault="00333261"/>
    <w:p w14:paraId="6F38360C" w14:textId="77777777" w:rsidR="00333261" w:rsidRDefault="00333261" w:rsidP="00333261">
      <w:r>
        <w:t xml:space="preserve">Nominator: </w:t>
      </w:r>
      <w:sdt>
        <w:sdtPr>
          <w:rPr>
            <w:rStyle w:val="Style1"/>
          </w:rPr>
          <w:id w:val="-467201840"/>
          <w:placeholder>
            <w:docPart w:val="6B38B691142B4AB8ADDB78DDFA3AD50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A7E526F" w14:textId="77777777" w:rsidR="00333261" w:rsidRDefault="00333261" w:rsidP="00333261"/>
    <w:p w14:paraId="3B2D51B4" w14:textId="77777777" w:rsidR="00333261" w:rsidRDefault="00333261" w:rsidP="00333261">
      <w:r>
        <w:t xml:space="preserve">State: </w:t>
      </w:r>
      <w:sdt>
        <w:sdtPr>
          <w:rPr>
            <w:rStyle w:val="Style1"/>
          </w:rPr>
          <w:tag w:val="Select your state"/>
          <w:id w:val="-1825421819"/>
          <w:placeholder>
            <w:docPart w:val="D101DFF53D904F4CBC1D52B313FF1238"/>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4A43703" w14:textId="77777777" w:rsidR="00333261" w:rsidRDefault="00333261" w:rsidP="00333261"/>
    <w:p w14:paraId="3ADF5903" w14:textId="1BCCBA90" w:rsidR="00333261" w:rsidRDefault="00333261" w:rsidP="00333261">
      <w:r>
        <w:t xml:space="preserve">Telephone: </w:t>
      </w:r>
      <w:sdt>
        <w:sdtPr>
          <w:rPr>
            <w:rStyle w:val="Style1"/>
          </w:rPr>
          <w:id w:val="894083987"/>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r>
        <w:tab/>
      </w:r>
    </w:p>
    <w:p w14:paraId="2566A9A6" w14:textId="77777777" w:rsidR="00333261" w:rsidRDefault="00333261" w:rsidP="00333261"/>
    <w:p w14:paraId="6E870BCF" w14:textId="77777777" w:rsidR="00333261" w:rsidRDefault="00333261" w:rsidP="00333261">
      <w:r>
        <w:t xml:space="preserve">E-mail: </w:t>
      </w:r>
      <w:sdt>
        <w:sdtPr>
          <w:rPr>
            <w:rStyle w:val="Style1"/>
          </w:rPr>
          <w:id w:val="-1108655020"/>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p>
    <w:p w14:paraId="4DDD017B" w14:textId="77777777" w:rsidR="00333261" w:rsidRDefault="00333261" w:rsidP="00333261"/>
    <w:p w14:paraId="328E9A22"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5CAA819" wp14:editId="6A9F7F20">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9BD4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23BBEB03" w14:textId="77777777" w:rsidR="00333261" w:rsidRDefault="00333261" w:rsidP="00333261"/>
    <w:p w14:paraId="04E48C82" w14:textId="77777777" w:rsidR="004542EC" w:rsidRDefault="004542EC" w:rsidP="00333261">
      <w:pPr>
        <w:rPr>
          <w:rFonts w:ascii="Impact" w:hAnsi="Impact"/>
          <w:color w:val="002060"/>
          <w:sz w:val="32"/>
        </w:rPr>
      </w:pPr>
    </w:p>
    <w:p w14:paraId="7B3391B3" w14:textId="7A3CADCD" w:rsidR="00333261" w:rsidRDefault="00333261" w:rsidP="00333261">
      <w:pPr>
        <w:rPr>
          <w:rFonts w:ascii="Impact" w:hAnsi="Impact"/>
          <w:color w:val="002060"/>
          <w:sz w:val="32"/>
        </w:rPr>
      </w:pPr>
      <w:r>
        <w:rPr>
          <w:rFonts w:ascii="Impact" w:hAnsi="Impact"/>
          <w:color w:val="002060"/>
          <w:sz w:val="32"/>
        </w:rPr>
        <w:lastRenderedPageBreak/>
        <w:t>DETAILS</w:t>
      </w:r>
    </w:p>
    <w:p w14:paraId="04698867" w14:textId="3C071E21" w:rsidR="00333261" w:rsidRDefault="00333261" w:rsidP="00333261">
      <w:pPr>
        <w:rPr>
          <w:rFonts w:ascii="Impact" w:hAnsi="Impact"/>
          <w:color w:val="002060"/>
        </w:rPr>
      </w:pPr>
    </w:p>
    <w:p w14:paraId="781B9919" w14:textId="692FF087" w:rsidR="005B0F1A" w:rsidRPr="005B0F1A" w:rsidRDefault="005B0F1A" w:rsidP="00333261">
      <w:pPr>
        <w:rPr>
          <w:color w:val="221E1F"/>
        </w:rPr>
      </w:pPr>
      <w:r w:rsidRPr="005B0F1A">
        <w:rPr>
          <w:color w:val="221E1F"/>
        </w:rPr>
        <w:t>Please attach a one-page summary of the program. Provide a narrative answer for each of the questions. You are limited to four pages (based on regular 8 1/2 x 11-inch paper double-spaced in 12-point font). The four-page limit does not include the one-page summary.</w:t>
      </w:r>
    </w:p>
    <w:p w14:paraId="444C3E84" w14:textId="77777777" w:rsidR="005B0F1A" w:rsidRPr="00284341" w:rsidRDefault="005B0F1A" w:rsidP="00333261">
      <w:pPr>
        <w:rPr>
          <w:rFonts w:ascii="Impact" w:hAnsi="Impact"/>
          <w:color w:val="002060"/>
        </w:rPr>
      </w:pPr>
    </w:p>
    <w:p w14:paraId="5FA27B02" w14:textId="77777777"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14:paraId="7755E047" w14:textId="77777777" w:rsidR="00333261" w:rsidRDefault="000F2D9A" w:rsidP="00333261">
      <w:pPr>
        <w:rPr>
          <w:rFonts w:ascii="Impact" w:hAnsi="Impact"/>
          <w:color w:val="002060"/>
        </w:rPr>
      </w:pPr>
      <w:sdt>
        <w:sdtPr>
          <w:rPr>
            <w:rStyle w:val="Style1"/>
          </w:rPr>
          <w:id w:val="1257093125"/>
          <w:placeholder>
            <w:docPart w:val="F478F466EFE342698715A4F826F8B580"/>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3489FADB" w14:textId="77777777" w:rsidR="00C14170" w:rsidRDefault="00C14170" w:rsidP="00333261">
      <w:pPr>
        <w:rPr>
          <w:rFonts w:ascii="Impact" w:hAnsi="Impact"/>
          <w:color w:val="002060"/>
        </w:rPr>
      </w:pPr>
    </w:p>
    <w:p w14:paraId="2C696F2A" w14:textId="77777777" w:rsidR="00C14170" w:rsidRPr="00C14170" w:rsidRDefault="00C14170" w:rsidP="00333261">
      <w:pPr>
        <w:rPr>
          <w:rFonts w:ascii="Impact" w:hAnsi="Impact"/>
          <w:color w:val="002060"/>
        </w:rPr>
      </w:pPr>
    </w:p>
    <w:p w14:paraId="63DA5C4C" w14:textId="77777777"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14:paraId="4B13B8BC" w14:textId="77777777" w:rsidR="00284341" w:rsidRDefault="000F2D9A" w:rsidP="00284341">
      <w:pPr>
        <w:rPr>
          <w:rFonts w:ascii="Impact" w:hAnsi="Impact"/>
          <w:color w:val="002060"/>
        </w:rPr>
      </w:pPr>
      <w:sdt>
        <w:sdtPr>
          <w:rPr>
            <w:rStyle w:val="Style1"/>
          </w:rPr>
          <w:id w:val="-1436594003"/>
          <w:placeholder>
            <w:docPart w:val="70F881AB20DF4756A98CC1C900B082A2"/>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EA2D811" w14:textId="77777777" w:rsidR="000C7D7E" w:rsidRDefault="000C7D7E">
      <w:pPr>
        <w:rPr>
          <w:color w:val="221E1F"/>
        </w:rPr>
      </w:pPr>
    </w:p>
    <w:p w14:paraId="5847E0DC" w14:textId="77777777" w:rsidR="00C14170" w:rsidRDefault="00C14170">
      <w:pPr>
        <w:rPr>
          <w:color w:val="221E1F"/>
        </w:rPr>
      </w:pPr>
    </w:p>
    <w:p w14:paraId="588A4C36" w14:textId="77777777"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14:paraId="4C9A89DC" w14:textId="77777777" w:rsidR="00284341" w:rsidRDefault="000F2D9A" w:rsidP="00284341">
      <w:pPr>
        <w:rPr>
          <w:rStyle w:val="Style1"/>
        </w:rPr>
      </w:pPr>
      <w:sdt>
        <w:sdtPr>
          <w:rPr>
            <w:rStyle w:val="Style1"/>
          </w:rPr>
          <w:id w:val="351697514"/>
          <w:placeholder>
            <w:docPart w:val="38E23CF67B884697B0E0DAA1159F391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FA79962" w14:textId="77777777" w:rsidR="00284341" w:rsidRDefault="00284341"/>
    <w:p w14:paraId="3BB423FC" w14:textId="77777777" w:rsidR="000C7D7E" w:rsidRDefault="000C7D7E">
      <w:pPr>
        <w:rPr>
          <w:color w:val="221E1F"/>
        </w:rPr>
      </w:pPr>
    </w:p>
    <w:p w14:paraId="08D55D28" w14:textId="77777777"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14:paraId="7C637C81" w14:textId="77777777" w:rsidR="00284341" w:rsidRDefault="000F2D9A" w:rsidP="00284341">
      <w:pPr>
        <w:rPr>
          <w:rStyle w:val="Style1"/>
        </w:rPr>
      </w:pPr>
      <w:sdt>
        <w:sdtPr>
          <w:rPr>
            <w:rStyle w:val="Style1"/>
          </w:rPr>
          <w:id w:val="743998055"/>
          <w:placeholder>
            <w:docPart w:val="26E99358297A4BAAAF400AA9CE442F8C"/>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FAC4AD1" w14:textId="77777777" w:rsidR="00C14170" w:rsidRDefault="00C14170">
      <w:pPr>
        <w:rPr>
          <w:color w:val="221E1F"/>
        </w:rPr>
      </w:pPr>
    </w:p>
    <w:p w14:paraId="5FBEE168" w14:textId="77777777" w:rsidR="00C14170" w:rsidRDefault="00C14170">
      <w:pPr>
        <w:rPr>
          <w:color w:val="221E1F"/>
        </w:rPr>
      </w:pPr>
    </w:p>
    <w:p w14:paraId="38DA3670" w14:textId="77777777" w:rsidR="00A170B8" w:rsidRDefault="00A170B8" w:rsidP="00BE4EC4">
      <w:pPr>
        <w:pStyle w:val="ListParagraph"/>
        <w:numPr>
          <w:ilvl w:val="0"/>
          <w:numId w:val="1"/>
        </w:numPr>
        <w:rPr>
          <w:rStyle w:val="Style1"/>
        </w:rPr>
      </w:pPr>
      <w:r w:rsidRPr="00BE4EC4">
        <w:rPr>
          <w:color w:val="221E1F"/>
        </w:rPr>
        <w:t xml:space="preserve">What was the program’s startup costs? (Provide detailed information about specific purchases for this program, staffing needs and other expenditures, as well as existing materials, </w:t>
      </w:r>
      <w:proofErr w:type="gramStart"/>
      <w:r w:rsidRPr="00BE4EC4">
        <w:rPr>
          <w:color w:val="221E1F"/>
        </w:rPr>
        <w:t>technology</w:t>
      </w:r>
      <w:proofErr w:type="gramEnd"/>
      <w:r w:rsidRPr="00BE4EC4">
        <w:rPr>
          <w:color w:val="221E1F"/>
        </w:rPr>
        <w:t xml:space="preserve"> and staff already in place.)</w:t>
      </w:r>
    </w:p>
    <w:p w14:paraId="2667307E"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F11278758E4341EAA39CE3FED814485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5FBC2864" w14:textId="77777777" w:rsidR="00C14170" w:rsidRDefault="00C14170">
      <w:pPr>
        <w:rPr>
          <w:rFonts w:ascii="Impact" w:hAnsi="Impact"/>
          <w:color w:val="002060"/>
        </w:rPr>
      </w:pPr>
    </w:p>
    <w:p w14:paraId="50665D44" w14:textId="77777777" w:rsidR="00C14170" w:rsidRDefault="00C14170">
      <w:pPr>
        <w:rPr>
          <w:rFonts w:ascii="Impact" w:hAnsi="Impact"/>
          <w:color w:val="002060"/>
        </w:rPr>
      </w:pPr>
    </w:p>
    <w:p w14:paraId="0214EAD9" w14:textId="77777777" w:rsidR="00A170B8" w:rsidRDefault="00A170B8" w:rsidP="00BE4EC4">
      <w:pPr>
        <w:pStyle w:val="ListParagraph"/>
        <w:numPr>
          <w:ilvl w:val="0"/>
          <w:numId w:val="1"/>
        </w:numPr>
        <w:rPr>
          <w:rStyle w:val="Style1"/>
        </w:rPr>
      </w:pPr>
      <w:r w:rsidRPr="00BE4EC4">
        <w:rPr>
          <w:color w:val="221E1F"/>
        </w:rPr>
        <w:t>What are the program’s operational costs?</w:t>
      </w:r>
    </w:p>
    <w:p w14:paraId="778244F2" w14:textId="77777777" w:rsidR="00A170B8" w:rsidRPr="00C85655" w:rsidRDefault="00A170B8" w:rsidP="00A170B8">
      <w:pPr>
        <w:rPr>
          <w:sz w:val="24"/>
        </w:rPr>
      </w:pPr>
      <w:r w:rsidRPr="00A170B8">
        <w:rPr>
          <w:rStyle w:val="Style1"/>
        </w:rPr>
        <w:t xml:space="preserve"> </w:t>
      </w:r>
      <w:sdt>
        <w:sdtPr>
          <w:rPr>
            <w:rStyle w:val="Style1"/>
          </w:rPr>
          <w:id w:val="-670593"/>
          <w:placeholder>
            <w:docPart w:val="77349C5B877A4ED1856264E73472C8B1"/>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5B9BE802" w14:textId="77777777" w:rsidR="00A170B8" w:rsidRDefault="00A170B8">
      <w:pPr>
        <w:rPr>
          <w:sz w:val="24"/>
        </w:rPr>
      </w:pPr>
    </w:p>
    <w:p w14:paraId="07207B75" w14:textId="77777777" w:rsidR="00A170B8" w:rsidRDefault="00A170B8" w:rsidP="00BE4EC4">
      <w:pPr>
        <w:pStyle w:val="ListParagraph"/>
        <w:numPr>
          <w:ilvl w:val="0"/>
          <w:numId w:val="1"/>
        </w:numPr>
        <w:rPr>
          <w:rStyle w:val="Style1"/>
        </w:rPr>
      </w:pPr>
      <w:r w:rsidRPr="00BE4EC4">
        <w:rPr>
          <w:color w:val="221E1F"/>
        </w:rPr>
        <w:t>How is this program funded?</w:t>
      </w:r>
    </w:p>
    <w:p w14:paraId="042CEC1C" w14:textId="77777777" w:rsidR="00A170B8" w:rsidRPr="00C85655" w:rsidRDefault="00A170B8" w:rsidP="00A170B8">
      <w:pPr>
        <w:rPr>
          <w:sz w:val="24"/>
        </w:rPr>
      </w:pPr>
      <w:r w:rsidRPr="00A170B8">
        <w:rPr>
          <w:rStyle w:val="Style1"/>
        </w:rPr>
        <w:t xml:space="preserve"> </w:t>
      </w:r>
      <w:sdt>
        <w:sdtPr>
          <w:rPr>
            <w:rStyle w:val="Style1"/>
          </w:rPr>
          <w:id w:val="111956370"/>
          <w:placeholder>
            <w:docPart w:val="407E90714CDD477386CF471D1F845B50"/>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4A6A8EEA" w14:textId="77777777" w:rsidR="00A170B8" w:rsidRDefault="00A170B8" w:rsidP="00A170B8">
      <w:pPr>
        <w:rPr>
          <w:sz w:val="24"/>
        </w:rPr>
      </w:pPr>
    </w:p>
    <w:p w14:paraId="74F98F4E" w14:textId="77777777" w:rsidR="00C14170" w:rsidRDefault="00C14170" w:rsidP="00A170B8">
      <w:pPr>
        <w:rPr>
          <w:sz w:val="24"/>
        </w:rPr>
      </w:pPr>
    </w:p>
    <w:p w14:paraId="24FB9D8C" w14:textId="6E9C2023" w:rsidR="00A170B8" w:rsidRPr="00BE4EC4" w:rsidRDefault="00A170B8" w:rsidP="00BE4EC4">
      <w:pPr>
        <w:pStyle w:val="ListParagraph"/>
        <w:numPr>
          <w:ilvl w:val="0"/>
          <w:numId w:val="1"/>
        </w:numPr>
        <w:rPr>
          <w:sz w:val="24"/>
        </w:rPr>
      </w:pPr>
      <w:r w:rsidRPr="00BE4EC4">
        <w:rPr>
          <w:sz w:val="24"/>
        </w:rPr>
        <w:t>Did this program originate in your state?</w:t>
      </w:r>
      <w:r w:rsidR="005B0F1A">
        <w:rPr>
          <w:sz w:val="24"/>
        </w:rPr>
        <w:tab/>
      </w:r>
      <w:r w:rsidR="005B0F1A">
        <w:rPr>
          <w:sz w:val="24"/>
        </w:rPr>
        <w:tab/>
      </w:r>
      <w:r w:rsidRPr="00BE4EC4">
        <w:rPr>
          <w:sz w:val="24"/>
        </w:rPr>
        <w:t xml:space="preserve">  </w:t>
      </w:r>
      <w:sdt>
        <w:sdtPr>
          <w:alias w:val="Yes"/>
          <w:tag w:val="Yes"/>
          <w:id w:val="866653241"/>
          <w14:checkbox>
            <w14:checked w14:val="0"/>
            <w14:checkedState w14:val="2612" w14:font="MS Gothic"/>
            <w14:uncheckedState w14:val="2610" w14:font="MS Gothic"/>
          </w14:checkbox>
        </w:sdtPr>
        <w:sdtEndPr/>
        <w:sdtContent>
          <w:r w:rsidRPr="00BE4EC4">
            <w:rPr>
              <w:rFonts w:ascii="Segoe UI Symbol" w:eastAsia="MS Gothic" w:hAnsi="Segoe UI Symbol" w:cs="Segoe UI Symbol"/>
              <w:sz w:val="24"/>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Pr="00BE4EC4">
            <w:rPr>
              <w:rFonts w:ascii="MS Gothic" w:eastAsia="MS Gothic" w:hAnsi="MS Gothic" w:hint="eastAsia"/>
              <w:sz w:val="24"/>
            </w:rPr>
            <w:t>☐</w:t>
          </w:r>
        </w:sdtContent>
      </w:sdt>
    </w:p>
    <w:p w14:paraId="63D7C139" w14:textId="77777777" w:rsidR="00A170B8" w:rsidRDefault="00A170B8">
      <w:pPr>
        <w:rPr>
          <w:sz w:val="24"/>
        </w:rPr>
      </w:pPr>
    </w:p>
    <w:p w14:paraId="671C9ED7" w14:textId="77777777" w:rsidR="00C14170" w:rsidRDefault="00C14170">
      <w:pPr>
        <w:rPr>
          <w:sz w:val="24"/>
        </w:rPr>
      </w:pPr>
    </w:p>
    <w:p w14:paraId="500696F7" w14:textId="6631BC99" w:rsidR="00A170B8" w:rsidRPr="00BE4EC4" w:rsidRDefault="00A170B8" w:rsidP="00BE4EC4">
      <w:pPr>
        <w:pStyle w:val="ListParagraph"/>
        <w:numPr>
          <w:ilvl w:val="0"/>
          <w:numId w:val="1"/>
        </w:numPr>
        <w:rPr>
          <w:color w:val="221E1F"/>
        </w:rPr>
      </w:pPr>
      <w:r w:rsidRPr="00BE4EC4">
        <w:rPr>
          <w:color w:val="221E1F"/>
        </w:rPr>
        <w:t>Are you aware of similar programs in other states?</w:t>
      </w:r>
      <w:r w:rsidR="005B0F1A">
        <w:rPr>
          <w:color w:val="221E1F"/>
        </w:rPr>
        <w:tab/>
      </w:r>
      <w:r w:rsidRPr="00BE4EC4">
        <w:rPr>
          <w:color w:val="221E1F"/>
        </w:rPr>
        <w:t xml:space="preserve">  </w:t>
      </w:r>
      <w:sdt>
        <w:sdtPr>
          <w:alias w:val="Yes"/>
          <w:tag w:val="Yes"/>
          <w:id w:val="1066917029"/>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r w:rsidRPr="00BE4EC4">
        <w:rPr>
          <w:color w:val="221E1F"/>
        </w:rPr>
        <w:tab/>
      </w:r>
      <w:r w:rsidR="005B0F1A">
        <w:rPr>
          <w:color w:val="221E1F"/>
        </w:rPr>
        <w:tab/>
      </w:r>
      <w:sdt>
        <w:sdtPr>
          <w:alias w:val="No"/>
          <w:tag w:val="No"/>
          <w:id w:val="198521643"/>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p>
    <w:p w14:paraId="27DA5B0C" w14:textId="77777777" w:rsidR="00A170B8" w:rsidRDefault="00A170B8">
      <w:pPr>
        <w:rPr>
          <w:color w:val="221E1F"/>
        </w:rPr>
      </w:pPr>
      <w:r>
        <w:rPr>
          <w:color w:val="221E1F"/>
        </w:rPr>
        <w:tab/>
        <w:t>If yes, how does this program differ?</w:t>
      </w:r>
    </w:p>
    <w:p w14:paraId="7EE3A29D" w14:textId="77777777" w:rsidR="00A170B8" w:rsidRDefault="00A170B8">
      <w:pPr>
        <w:rPr>
          <w:color w:val="221E1F"/>
        </w:rPr>
      </w:pPr>
      <w:r>
        <w:rPr>
          <w:color w:val="221E1F"/>
        </w:rPr>
        <w:tab/>
      </w:r>
      <w:sdt>
        <w:sdtPr>
          <w:rPr>
            <w:rStyle w:val="Style1"/>
          </w:rPr>
          <w:id w:val="1465307291"/>
          <w:placeholder>
            <w:docPart w:val="943D7651941D47DF88AB550C4068D84D"/>
          </w:placeholder>
          <w:showingPlcHdr/>
          <w:text w:multiLine="1"/>
        </w:sdtPr>
        <w:sdtEndPr>
          <w:rPr>
            <w:rStyle w:val="DefaultParagraphFont"/>
            <w:color w:val="221E1F"/>
            <w:sz w:val="22"/>
          </w:rPr>
        </w:sdtEndPr>
        <w:sdtContent>
          <w:r w:rsidRPr="00CC0F9E">
            <w:rPr>
              <w:rStyle w:val="PlaceholderText"/>
            </w:rPr>
            <w:t>Click or tap here to enter text.</w:t>
          </w:r>
          <w:r>
            <w:rPr>
              <w:rStyle w:val="PlaceholderText"/>
            </w:rPr>
            <w:t xml:space="preserve">                                                                                                          </w:t>
          </w:r>
        </w:sdtContent>
      </w:sdt>
    </w:p>
    <w:p w14:paraId="7DE25745" w14:textId="6F2B4ACC" w:rsidR="00A170B8" w:rsidRDefault="00A170B8">
      <w:pPr>
        <w:rPr>
          <w:color w:val="221E1F"/>
        </w:rPr>
      </w:pPr>
    </w:p>
    <w:p w14:paraId="6AE1798E" w14:textId="670129C1" w:rsidR="005B0F1A" w:rsidRDefault="005B0F1A">
      <w:pPr>
        <w:rPr>
          <w:color w:val="221E1F"/>
        </w:rPr>
      </w:pPr>
    </w:p>
    <w:p w14:paraId="32ABC3FB" w14:textId="028A391F" w:rsidR="005B0F1A" w:rsidRDefault="005B0F1A">
      <w:pPr>
        <w:rPr>
          <w:color w:val="221E1F"/>
        </w:rPr>
      </w:pPr>
    </w:p>
    <w:p w14:paraId="0BBE11F0" w14:textId="77777777" w:rsidR="005B0F1A" w:rsidRDefault="005B0F1A">
      <w:pPr>
        <w:rPr>
          <w:color w:val="221E1F"/>
        </w:rPr>
      </w:pPr>
    </w:p>
    <w:p w14:paraId="6F3AE42E" w14:textId="77777777" w:rsidR="00A170B8" w:rsidRDefault="00A170B8">
      <w:pPr>
        <w:rPr>
          <w:color w:val="221E1F"/>
        </w:rPr>
      </w:pPr>
    </w:p>
    <w:p w14:paraId="4150AB20" w14:textId="77777777"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rStyle w:val="Style1"/>
        </w:rPr>
        <w:id w:val="992067006"/>
        <w:placeholder>
          <w:docPart w:val="3AD439FB59DB4C159FB2BCC087C381CF"/>
        </w:placeholder>
        <w:showingPlcHdr/>
        <w:text w:multiLine="1"/>
      </w:sdtPr>
      <w:sdtEndPr>
        <w:rPr>
          <w:rStyle w:val="DefaultParagraphFont"/>
          <w:sz w:val="22"/>
        </w:rPr>
      </w:sdtEndPr>
      <w:sdtContent>
        <w:p w14:paraId="4EC1D28D" w14:textId="77777777" w:rsidR="00A170B8" w:rsidRDefault="00A170B8">
          <w:r w:rsidRPr="00CC0F9E">
            <w:rPr>
              <w:rStyle w:val="PlaceholderText"/>
            </w:rPr>
            <w:t>Click or tap here to enter text.</w:t>
          </w:r>
        </w:p>
      </w:sdtContent>
    </w:sdt>
    <w:p w14:paraId="7CB74296" w14:textId="77777777" w:rsidR="00A170B8" w:rsidRDefault="00A170B8"/>
    <w:p w14:paraId="1D826CC1" w14:textId="77777777" w:rsidR="00C14170" w:rsidRDefault="00C14170"/>
    <w:p w14:paraId="2F92F01F" w14:textId="77777777" w:rsidR="00A170B8" w:rsidRDefault="00A170B8" w:rsidP="00BE4EC4">
      <w:pPr>
        <w:pStyle w:val="ListParagraph"/>
        <w:numPr>
          <w:ilvl w:val="0"/>
          <w:numId w:val="1"/>
        </w:numPr>
      </w:pPr>
      <w:r>
        <w:t>How has the program grown and/or changed since its inception?</w:t>
      </w:r>
    </w:p>
    <w:p w14:paraId="33129E18" w14:textId="77777777" w:rsidR="00A170B8" w:rsidRPr="00A170B8" w:rsidRDefault="000F2D9A">
      <w:sdt>
        <w:sdtPr>
          <w:rPr>
            <w:rStyle w:val="Style1"/>
          </w:rPr>
          <w:id w:val="-971597875"/>
          <w:placeholder>
            <w:docPart w:val="B2010CB70ED2484FB245E777F434FE51"/>
          </w:placeholder>
          <w:showingPlcHdr/>
          <w:text w:multiLine="1"/>
        </w:sdtPr>
        <w:sdtEndPr>
          <w:rPr>
            <w:rStyle w:val="DefaultParagraphFont"/>
            <w:rFonts w:ascii="Impact" w:hAnsi="Impact"/>
            <w:color w:val="002060"/>
            <w:sz w:val="22"/>
          </w:rPr>
        </w:sdtEndPr>
        <w:sdtContent>
          <w:r w:rsidR="00A170B8" w:rsidRPr="00100FFB">
            <w:rPr>
              <w:rStyle w:val="PlaceholderText"/>
            </w:rPr>
            <w:t>Click or tap here to enter text.</w:t>
          </w:r>
        </w:sdtContent>
      </w:sdt>
    </w:p>
    <w:sectPr w:rsidR="00A170B8" w:rsidRP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FC82" w14:textId="77777777" w:rsidR="000F2D9A" w:rsidRDefault="000F2D9A" w:rsidP="00D93632">
      <w:r>
        <w:separator/>
      </w:r>
    </w:p>
  </w:endnote>
  <w:endnote w:type="continuationSeparator" w:id="0">
    <w:p w14:paraId="32FA6BB8" w14:textId="77777777" w:rsidR="000F2D9A" w:rsidRDefault="000F2D9A"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4D4D" w14:textId="77777777" w:rsidR="00982844" w:rsidRDefault="00982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334D" w14:textId="77777777" w:rsidR="004542EC" w:rsidRDefault="004542EC" w:rsidP="004542EC">
    <w:pPr>
      <w:pStyle w:val="Footer"/>
      <w:jc w:val="both"/>
      <w:rPr>
        <w:sz w:val="20"/>
      </w:rPr>
    </w:pPr>
    <w:r w:rsidRPr="000C7D7E">
      <w:rPr>
        <w:b/>
        <w:sz w:val="20"/>
      </w:rPr>
      <w:t>ALL SUBMISSIONS MUST</w:t>
    </w:r>
    <w:r w:rsidRPr="000C7D7E">
      <w:rPr>
        <w:sz w:val="20"/>
      </w:rPr>
      <w:t xml:space="preserve">: </w:t>
    </w:r>
  </w:p>
  <w:p w14:paraId="051CC773" w14:textId="77777777" w:rsidR="004542EC" w:rsidRDefault="004542EC" w:rsidP="004542EC">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F50B11C" w14:textId="78DC9C57" w:rsidR="000C7D7E" w:rsidRPr="004542EC" w:rsidRDefault="004542EC" w:rsidP="004542EC">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522C" w14:textId="77777777" w:rsidR="00982844" w:rsidRDefault="0098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B883" w14:textId="77777777" w:rsidR="000F2D9A" w:rsidRDefault="000F2D9A" w:rsidP="00D93632">
      <w:r>
        <w:separator/>
      </w:r>
    </w:p>
  </w:footnote>
  <w:footnote w:type="continuationSeparator" w:id="0">
    <w:p w14:paraId="04D06933" w14:textId="77777777" w:rsidR="000F2D9A" w:rsidRDefault="000F2D9A"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6C60" w14:textId="77777777" w:rsidR="00982844" w:rsidRDefault="0098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1DB5" w14:textId="665AEFDC" w:rsidR="00D93632" w:rsidRPr="00D93632" w:rsidRDefault="00D93632" w:rsidP="00D93632">
    <w:pPr>
      <w:pStyle w:val="Header"/>
      <w:jc w:val="center"/>
      <w:rPr>
        <w:rFonts w:ascii="Impact" w:hAnsi="Impact"/>
        <w:sz w:val="36"/>
      </w:rPr>
    </w:pPr>
    <w:r w:rsidRPr="00D93632">
      <w:rPr>
        <w:rFonts w:ascii="Impact" w:hAnsi="Impact"/>
        <w:sz w:val="36"/>
      </w:rPr>
      <w:t>20</w:t>
    </w:r>
    <w:r w:rsidR="009F02CC">
      <w:rPr>
        <w:rFonts w:ascii="Impact" w:hAnsi="Impact"/>
        <w:sz w:val="36"/>
      </w:rPr>
      <w:t>2</w:t>
    </w:r>
    <w:r w:rsidR="004542EC">
      <w:rPr>
        <w:rFonts w:ascii="Impact" w:hAnsi="Impact"/>
        <w:sz w:val="36"/>
      </w:rPr>
      <w:t>2</w:t>
    </w:r>
    <w:r w:rsidR="009F02CC">
      <w:rPr>
        <w:rFonts w:ascii="Impact" w:hAnsi="Impact"/>
        <w:sz w:val="36"/>
      </w:rPr>
      <w:t xml:space="preserve"> N</w:t>
    </w:r>
    <w:r w:rsidRPr="00D93632">
      <w:rPr>
        <w:rFonts w:ascii="Impact" w:hAnsi="Impact"/>
        <w:sz w:val="36"/>
      </w:rPr>
      <w:t>ASPE</w:t>
    </w:r>
    <w:r w:rsidR="009F02CC">
      <w:rPr>
        <w:rFonts w:ascii="Impact" w:hAnsi="Impact"/>
        <w:sz w:val="36"/>
      </w:rPr>
      <w:t>s</w:t>
    </w:r>
    <w:r w:rsidRPr="00D93632">
      <w:rPr>
        <w:rFonts w:ascii="Impact" w:hAnsi="Impact"/>
        <w:sz w:val="36"/>
      </w:rPr>
      <w:t xml:space="preserve"> AWARD</w:t>
    </w:r>
  </w:p>
  <w:p w14:paraId="5527593B" w14:textId="77777777" w:rsidR="00D93632" w:rsidRPr="00982844" w:rsidRDefault="00D93632" w:rsidP="00D93632">
    <w:pPr>
      <w:pStyle w:val="Header"/>
      <w:jc w:val="center"/>
      <w:rPr>
        <w:rFonts w:ascii="DDLHQN+Georgia-BoldItalic" w:hAnsi="DDLHQN+Georgia-BoldItalic" w:cs="DDLHQN+Georgia-BoldItalic"/>
        <w:b/>
        <w:bCs/>
        <w:i/>
        <w:iCs/>
        <w:color w:val="8B7149"/>
        <w:sz w:val="30"/>
        <w:szCs w:val="30"/>
      </w:rPr>
    </w:pPr>
    <w:r w:rsidRPr="00982844">
      <w:rPr>
        <w:rFonts w:ascii="DDLHQN+Georgia-BoldItalic" w:hAnsi="DDLHQN+Georgia-BoldItalic" w:cs="DDLHQN+Georgia-BoldItalic"/>
        <w:b/>
        <w:bCs/>
        <w:i/>
        <w:iCs/>
        <w:color w:val="8B7149"/>
        <w:sz w:val="30"/>
        <w:szCs w:val="30"/>
      </w:rPr>
      <w:t>Eugene H. Rooney, Jr. Award Nomination</w:t>
    </w:r>
  </w:p>
  <w:p w14:paraId="61971A47" w14:textId="77777777" w:rsidR="00D93632" w:rsidRPr="00982844" w:rsidRDefault="003C16BD" w:rsidP="00982844">
    <w:pPr>
      <w:pStyle w:val="Default"/>
      <w:jc w:val="center"/>
      <w:rPr>
        <w:b/>
        <w:bCs/>
        <w:i/>
        <w:iCs/>
        <w:color w:val="8B7149"/>
        <w:sz w:val="30"/>
        <w:szCs w:val="30"/>
      </w:rPr>
    </w:pPr>
    <w:r w:rsidRPr="00982844">
      <w:rPr>
        <w:b/>
        <w:bCs/>
        <w:i/>
        <w:iCs/>
        <w:color w:val="8B7149"/>
        <w:sz w:val="30"/>
        <w:szCs w:val="30"/>
      </w:rPr>
      <w:t>Innovative State Human Resource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AE0" w14:textId="77777777" w:rsidR="00982844" w:rsidRDefault="009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CC"/>
    <w:rsid w:val="000C7D7E"/>
    <w:rsid w:val="000F2D9A"/>
    <w:rsid w:val="001C0F7F"/>
    <w:rsid w:val="001F782F"/>
    <w:rsid w:val="00241201"/>
    <w:rsid w:val="00272F41"/>
    <w:rsid w:val="00284341"/>
    <w:rsid w:val="00333261"/>
    <w:rsid w:val="003B729C"/>
    <w:rsid w:val="003C16BD"/>
    <w:rsid w:val="004542EC"/>
    <w:rsid w:val="005A6B21"/>
    <w:rsid w:val="005B0F1A"/>
    <w:rsid w:val="00932284"/>
    <w:rsid w:val="00982844"/>
    <w:rsid w:val="009F02CC"/>
    <w:rsid w:val="00A170B8"/>
    <w:rsid w:val="00A47587"/>
    <w:rsid w:val="00A84B94"/>
    <w:rsid w:val="00AA2888"/>
    <w:rsid w:val="00AA6D1B"/>
    <w:rsid w:val="00B03336"/>
    <w:rsid w:val="00B56813"/>
    <w:rsid w:val="00BA5F6C"/>
    <w:rsid w:val="00BB1733"/>
    <w:rsid w:val="00BE4EC4"/>
    <w:rsid w:val="00C14170"/>
    <w:rsid w:val="00C4184B"/>
    <w:rsid w:val="00C85655"/>
    <w:rsid w:val="00CB3F6D"/>
    <w:rsid w:val="00CB7BF5"/>
    <w:rsid w:val="00CC4C1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857D"/>
  <w15:chartTrackingRefBased/>
  <w15:docId w15:val="{317FD2D6-F370-4E1E-BF3D-1F13A23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character" w:customStyle="1" w:styleId="jsgrdq">
    <w:name w:val="jsgrdq"/>
    <w:basedOn w:val="DefaultParagraphFont"/>
    <w:rsid w:val="005B0F1A"/>
  </w:style>
  <w:style w:type="paragraph" w:customStyle="1" w:styleId="Default">
    <w:name w:val="Default"/>
    <w:rsid w:val="00982844"/>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34E0509C64D0A886F1416F46EF6FC"/>
        <w:category>
          <w:name w:val="General"/>
          <w:gallery w:val="placeholder"/>
        </w:category>
        <w:types>
          <w:type w:val="bbPlcHdr"/>
        </w:types>
        <w:behaviors>
          <w:behavior w:val="content"/>
        </w:behaviors>
        <w:guid w:val="{2BC0B252-94B3-4B44-9F0D-25B57028857F}"/>
      </w:docPartPr>
      <w:docPartBody>
        <w:p w:rsidR="00541676" w:rsidRDefault="00EF2419">
          <w:pPr>
            <w:pStyle w:val="B9634E0509C64D0A886F1416F46EF6FC"/>
          </w:pPr>
          <w:r w:rsidRPr="00100FFB">
            <w:rPr>
              <w:rStyle w:val="PlaceholderText"/>
            </w:rPr>
            <w:t>Click or tap here to enter text.</w:t>
          </w:r>
        </w:p>
      </w:docPartBody>
    </w:docPart>
    <w:docPart>
      <w:docPartPr>
        <w:name w:val="7B979811B49C45849B9D9135A5869203"/>
        <w:category>
          <w:name w:val="General"/>
          <w:gallery w:val="placeholder"/>
        </w:category>
        <w:types>
          <w:type w:val="bbPlcHdr"/>
        </w:types>
        <w:behaviors>
          <w:behavior w:val="content"/>
        </w:behaviors>
        <w:guid w:val="{D32B6CEA-B158-4683-9E1B-825991EEDF25}"/>
      </w:docPartPr>
      <w:docPartBody>
        <w:p w:rsidR="00541676" w:rsidRDefault="00EF2419">
          <w:pPr>
            <w:pStyle w:val="7B979811B49C45849B9D9135A5869203"/>
          </w:pPr>
          <w:r w:rsidRPr="00100FFB">
            <w:rPr>
              <w:rStyle w:val="PlaceholderText"/>
            </w:rPr>
            <w:t>Choose an item.</w:t>
          </w:r>
        </w:p>
      </w:docPartBody>
    </w:docPart>
    <w:docPart>
      <w:docPartPr>
        <w:name w:val="838E8EC2D2D34241A9AE0C9EFC5E00E1"/>
        <w:category>
          <w:name w:val="General"/>
          <w:gallery w:val="placeholder"/>
        </w:category>
        <w:types>
          <w:type w:val="bbPlcHdr"/>
        </w:types>
        <w:behaviors>
          <w:behavior w:val="content"/>
        </w:behaviors>
        <w:guid w:val="{4C434E91-3086-4576-8075-F0D15B4431B9}"/>
      </w:docPartPr>
      <w:docPartBody>
        <w:p w:rsidR="00541676" w:rsidRDefault="00EF2419">
          <w:pPr>
            <w:pStyle w:val="838E8EC2D2D34241A9AE0C9EFC5E00E1"/>
          </w:pPr>
          <w:r w:rsidRPr="00100FFB">
            <w:rPr>
              <w:rStyle w:val="PlaceholderText"/>
            </w:rPr>
            <w:t>Click or tap here to enter text.</w:t>
          </w:r>
        </w:p>
      </w:docPartBody>
    </w:docPart>
    <w:docPart>
      <w:docPartPr>
        <w:name w:val="A125B234167D42B8B18C41E0666FDB25"/>
        <w:category>
          <w:name w:val="General"/>
          <w:gallery w:val="placeholder"/>
        </w:category>
        <w:types>
          <w:type w:val="bbPlcHdr"/>
        </w:types>
        <w:behaviors>
          <w:behavior w:val="content"/>
        </w:behaviors>
        <w:guid w:val="{1974C559-E4A0-4225-9BB5-C7B135DDCAD0}"/>
      </w:docPartPr>
      <w:docPartBody>
        <w:p w:rsidR="00541676" w:rsidRDefault="00EF2419">
          <w:pPr>
            <w:pStyle w:val="A125B234167D42B8B18C41E0666FDB25"/>
          </w:pPr>
          <w:r w:rsidRPr="00100FFB">
            <w:rPr>
              <w:rStyle w:val="PlaceholderText"/>
            </w:rPr>
            <w:t>Click or tap here to enter text.</w:t>
          </w:r>
        </w:p>
      </w:docPartBody>
    </w:docPart>
    <w:docPart>
      <w:docPartPr>
        <w:name w:val="66072D6C50C14ADC82D31D0224A38D88"/>
        <w:category>
          <w:name w:val="General"/>
          <w:gallery w:val="placeholder"/>
        </w:category>
        <w:types>
          <w:type w:val="bbPlcHdr"/>
        </w:types>
        <w:behaviors>
          <w:behavior w:val="content"/>
        </w:behaviors>
        <w:guid w:val="{5D817BB4-D405-4659-B9D0-92D036A1C74B}"/>
      </w:docPartPr>
      <w:docPartBody>
        <w:p w:rsidR="00541676" w:rsidRDefault="00EF2419">
          <w:pPr>
            <w:pStyle w:val="66072D6C50C14ADC82D31D0224A38D88"/>
          </w:pPr>
          <w:r w:rsidRPr="00100FFB">
            <w:rPr>
              <w:rStyle w:val="PlaceholderText"/>
            </w:rPr>
            <w:t>Click or tap here to enter text.</w:t>
          </w:r>
          <w:r>
            <w:rPr>
              <w:rStyle w:val="PlaceholderText"/>
            </w:rPr>
            <w:t xml:space="preserve">                                                                                                       </w:t>
          </w:r>
        </w:p>
      </w:docPartBody>
    </w:docPart>
    <w:docPart>
      <w:docPartPr>
        <w:name w:val="3599AA76773A407BBB3C4BB1E602756B"/>
        <w:category>
          <w:name w:val="General"/>
          <w:gallery w:val="placeholder"/>
        </w:category>
        <w:types>
          <w:type w:val="bbPlcHdr"/>
        </w:types>
        <w:behaviors>
          <w:behavior w:val="content"/>
        </w:behaviors>
        <w:guid w:val="{C552A088-66EC-45B0-9A0B-861C383E4504}"/>
      </w:docPartPr>
      <w:docPartBody>
        <w:p w:rsidR="00541676" w:rsidRDefault="00EF2419">
          <w:pPr>
            <w:pStyle w:val="3599AA76773A407BBB3C4BB1E602756B"/>
          </w:pPr>
          <w:r>
            <w:rPr>
              <w:rStyle w:val="PlaceholderText"/>
            </w:rPr>
            <w:t xml:space="preserve">City, State, Zip                                                                                                                    </w:t>
          </w:r>
        </w:p>
      </w:docPartBody>
    </w:docPart>
    <w:docPart>
      <w:docPartPr>
        <w:name w:val="3A08CEEC24F3427FB396AF389A63E030"/>
        <w:category>
          <w:name w:val="General"/>
          <w:gallery w:val="placeholder"/>
        </w:category>
        <w:types>
          <w:type w:val="bbPlcHdr"/>
        </w:types>
        <w:behaviors>
          <w:behavior w:val="content"/>
        </w:behaviors>
        <w:guid w:val="{4896CE39-296E-4B26-8793-BB68ABB912BD}"/>
      </w:docPartPr>
      <w:docPartBody>
        <w:p w:rsidR="00541676" w:rsidRDefault="00EF2419">
          <w:pPr>
            <w:pStyle w:val="3A08CEEC24F3427FB396AF389A63E030"/>
          </w:pPr>
          <w:r w:rsidRPr="00100FFB">
            <w:rPr>
              <w:rStyle w:val="PlaceholderText"/>
            </w:rPr>
            <w:t>Click or tap here to enter text.</w:t>
          </w:r>
        </w:p>
      </w:docPartBody>
    </w:docPart>
    <w:docPart>
      <w:docPartPr>
        <w:name w:val="1D507D7270C640C58B03ADEDB2E59F5C"/>
        <w:category>
          <w:name w:val="General"/>
          <w:gallery w:val="placeholder"/>
        </w:category>
        <w:types>
          <w:type w:val="bbPlcHdr"/>
        </w:types>
        <w:behaviors>
          <w:behavior w:val="content"/>
        </w:behaviors>
        <w:guid w:val="{150C115A-AA4D-4026-9A76-05F6684B645F}"/>
      </w:docPartPr>
      <w:docPartBody>
        <w:p w:rsidR="00541676" w:rsidRDefault="00EF2419">
          <w:pPr>
            <w:pStyle w:val="1D507D7270C640C58B03ADEDB2E59F5C"/>
          </w:pPr>
          <w:r w:rsidRPr="00100FFB">
            <w:rPr>
              <w:rStyle w:val="PlaceholderText"/>
            </w:rPr>
            <w:t>Click or tap here to enter text.</w:t>
          </w:r>
        </w:p>
      </w:docPartBody>
    </w:docPart>
    <w:docPart>
      <w:docPartPr>
        <w:name w:val="6B38B691142B4AB8ADDB78DDFA3AD505"/>
        <w:category>
          <w:name w:val="General"/>
          <w:gallery w:val="placeholder"/>
        </w:category>
        <w:types>
          <w:type w:val="bbPlcHdr"/>
        </w:types>
        <w:behaviors>
          <w:behavior w:val="content"/>
        </w:behaviors>
        <w:guid w:val="{C0BA5498-C1A1-4F31-9C52-4423EFF7B0AB}"/>
      </w:docPartPr>
      <w:docPartBody>
        <w:p w:rsidR="00541676" w:rsidRDefault="00EF2419">
          <w:pPr>
            <w:pStyle w:val="6B38B691142B4AB8ADDB78DDFA3AD505"/>
          </w:pPr>
          <w:r w:rsidRPr="00100FFB">
            <w:rPr>
              <w:rStyle w:val="PlaceholderText"/>
            </w:rPr>
            <w:t>Click or tap here to enter text.</w:t>
          </w:r>
        </w:p>
      </w:docPartBody>
    </w:docPart>
    <w:docPart>
      <w:docPartPr>
        <w:name w:val="D101DFF53D904F4CBC1D52B313FF1238"/>
        <w:category>
          <w:name w:val="General"/>
          <w:gallery w:val="placeholder"/>
        </w:category>
        <w:types>
          <w:type w:val="bbPlcHdr"/>
        </w:types>
        <w:behaviors>
          <w:behavior w:val="content"/>
        </w:behaviors>
        <w:guid w:val="{447175C9-A687-4510-88B9-952C102B93DA}"/>
      </w:docPartPr>
      <w:docPartBody>
        <w:p w:rsidR="00541676" w:rsidRDefault="00EF2419">
          <w:pPr>
            <w:pStyle w:val="D101DFF53D904F4CBC1D52B313FF1238"/>
          </w:pPr>
          <w:r w:rsidRPr="00100FFB">
            <w:rPr>
              <w:rStyle w:val="PlaceholderText"/>
            </w:rPr>
            <w:t>Choose an item.</w:t>
          </w:r>
        </w:p>
      </w:docPartBody>
    </w:docPart>
    <w:docPart>
      <w:docPartPr>
        <w:name w:val="F478F466EFE342698715A4F826F8B580"/>
        <w:category>
          <w:name w:val="General"/>
          <w:gallery w:val="placeholder"/>
        </w:category>
        <w:types>
          <w:type w:val="bbPlcHdr"/>
        </w:types>
        <w:behaviors>
          <w:behavior w:val="content"/>
        </w:behaviors>
        <w:guid w:val="{737ED6C4-FFCF-4934-B9C8-7877A608CC9A}"/>
      </w:docPartPr>
      <w:docPartBody>
        <w:p w:rsidR="00541676" w:rsidRDefault="00EF2419">
          <w:pPr>
            <w:pStyle w:val="F478F466EFE342698715A4F826F8B580"/>
          </w:pPr>
          <w:r w:rsidRPr="00100FFB">
            <w:rPr>
              <w:rStyle w:val="PlaceholderText"/>
            </w:rPr>
            <w:t>Click or tap here to enter text.</w:t>
          </w:r>
        </w:p>
      </w:docPartBody>
    </w:docPart>
    <w:docPart>
      <w:docPartPr>
        <w:name w:val="70F881AB20DF4756A98CC1C900B082A2"/>
        <w:category>
          <w:name w:val="General"/>
          <w:gallery w:val="placeholder"/>
        </w:category>
        <w:types>
          <w:type w:val="bbPlcHdr"/>
        </w:types>
        <w:behaviors>
          <w:behavior w:val="content"/>
        </w:behaviors>
        <w:guid w:val="{A4BA4DA2-AB38-4EC2-8EB9-EF5C8C728C6D}"/>
      </w:docPartPr>
      <w:docPartBody>
        <w:p w:rsidR="00541676" w:rsidRDefault="00EF2419">
          <w:pPr>
            <w:pStyle w:val="70F881AB20DF4756A98CC1C900B082A2"/>
          </w:pPr>
          <w:r w:rsidRPr="00100FFB">
            <w:rPr>
              <w:rStyle w:val="PlaceholderText"/>
            </w:rPr>
            <w:t>Click or tap here to enter text.</w:t>
          </w:r>
        </w:p>
      </w:docPartBody>
    </w:docPart>
    <w:docPart>
      <w:docPartPr>
        <w:name w:val="38E23CF67B884697B0E0DAA1159F391F"/>
        <w:category>
          <w:name w:val="General"/>
          <w:gallery w:val="placeholder"/>
        </w:category>
        <w:types>
          <w:type w:val="bbPlcHdr"/>
        </w:types>
        <w:behaviors>
          <w:behavior w:val="content"/>
        </w:behaviors>
        <w:guid w:val="{C22005B0-9532-4EBB-A7F8-CA596E753759}"/>
      </w:docPartPr>
      <w:docPartBody>
        <w:p w:rsidR="00541676" w:rsidRDefault="00EF2419">
          <w:pPr>
            <w:pStyle w:val="38E23CF67B884697B0E0DAA1159F391F"/>
          </w:pPr>
          <w:r w:rsidRPr="00100FFB">
            <w:rPr>
              <w:rStyle w:val="PlaceholderText"/>
            </w:rPr>
            <w:t>Click or tap here to enter text.</w:t>
          </w:r>
        </w:p>
      </w:docPartBody>
    </w:docPart>
    <w:docPart>
      <w:docPartPr>
        <w:name w:val="26E99358297A4BAAAF400AA9CE442F8C"/>
        <w:category>
          <w:name w:val="General"/>
          <w:gallery w:val="placeholder"/>
        </w:category>
        <w:types>
          <w:type w:val="bbPlcHdr"/>
        </w:types>
        <w:behaviors>
          <w:behavior w:val="content"/>
        </w:behaviors>
        <w:guid w:val="{193D0F4E-FE6E-435D-9181-7A08E45BF144}"/>
      </w:docPartPr>
      <w:docPartBody>
        <w:p w:rsidR="00541676" w:rsidRDefault="00EF2419">
          <w:pPr>
            <w:pStyle w:val="26E99358297A4BAAAF400AA9CE442F8C"/>
          </w:pPr>
          <w:r w:rsidRPr="00100FFB">
            <w:rPr>
              <w:rStyle w:val="PlaceholderText"/>
            </w:rPr>
            <w:t>Click or tap here to enter text.</w:t>
          </w:r>
        </w:p>
      </w:docPartBody>
    </w:docPart>
    <w:docPart>
      <w:docPartPr>
        <w:name w:val="F11278758E4341EAA39CE3FED8144854"/>
        <w:category>
          <w:name w:val="General"/>
          <w:gallery w:val="placeholder"/>
        </w:category>
        <w:types>
          <w:type w:val="bbPlcHdr"/>
        </w:types>
        <w:behaviors>
          <w:behavior w:val="content"/>
        </w:behaviors>
        <w:guid w:val="{E28E7E90-BF29-482A-B400-CF9E7FF851AE}"/>
      </w:docPartPr>
      <w:docPartBody>
        <w:p w:rsidR="00541676" w:rsidRDefault="00EF2419">
          <w:pPr>
            <w:pStyle w:val="F11278758E4341EAA39CE3FED8144854"/>
          </w:pPr>
          <w:r w:rsidRPr="00100FFB">
            <w:rPr>
              <w:rStyle w:val="PlaceholderText"/>
            </w:rPr>
            <w:t>Click or tap here to enter text.</w:t>
          </w:r>
        </w:p>
      </w:docPartBody>
    </w:docPart>
    <w:docPart>
      <w:docPartPr>
        <w:name w:val="77349C5B877A4ED1856264E73472C8B1"/>
        <w:category>
          <w:name w:val="General"/>
          <w:gallery w:val="placeholder"/>
        </w:category>
        <w:types>
          <w:type w:val="bbPlcHdr"/>
        </w:types>
        <w:behaviors>
          <w:behavior w:val="content"/>
        </w:behaviors>
        <w:guid w:val="{33A982DA-AF9B-4ADB-B592-9EB1698FD41D}"/>
      </w:docPartPr>
      <w:docPartBody>
        <w:p w:rsidR="00541676" w:rsidRDefault="00EF2419">
          <w:pPr>
            <w:pStyle w:val="77349C5B877A4ED1856264E73472C8B1"/>
          </w:pPr>
          <w:r w:rsidRPr="00100FFB">
            <w:rPr>
              <w:rStyle w:val="PlaceholderText"/>
            </w:rPr>
            <w:t>Click or tap here to enter text.</w:t>
          </w:r>
        </w:p>
      </w:docPartBody>
    </w:docPart>
    <w:docPart>
      <w:docPartPr>
        <w:name w:val="407E90714CDD477386CF471D1F845B50"/>
        <w:category>
          <w:name w:val="General"/>
          <w:gallery w:val="placeholder"/>
        </w:category>
        <w:types>
          <w:type w:val="bbPlcHdr"/>
        </w:types>
        <w:behaviors>
          <w:behavior w:val="content"/>
        </w:behaviors>
        <w:guid w:val="{1743D028-4E8F-487F-8D56-77BD79A2C39D}"/>
      </w:docPartPr>
      <w:docPartBody>
        <w:p w:rsidR="00541676" w:rsidRDefault="00EF2419">
          <w:pPr>
            <w:pStyle w:val="407E90714CDD477386CF471D1F845B50"/>
          </w:pPr>
          <w:r w:rsidRPr="00100FFB">
            <w:rPr>
              <w:rStyle w:val="PlaceholderText"/>
            </w:rPr>
            <w:t>Click or tap here to enter text.</w:t>
          </w:r>
        </w:p>
      </w:docPartBody>
    </w:docPart>
    <w:docPart>
      <w:docPartPr>
        <w:name w:val="943D7651941D47DF88AB550C4068D84D"/>
        <w:category>
          <w:name w:val="General"/>
          <w:gallery w:val="placeholder"/>
        </w:category>
        <w:types>
          <w:type w:val="bbPlcHdr"/>
        </w:types>
        <w:behaviors>
          <w:behavior w:val="content"/>
        </w:behaviors>
        <w:guid w:val="{C34959C0-F6EA-4726-A786-3C34F73110D1}"/>
      </w:docPartPr>
      <w:docPartBody>
        <w:p w:rsidR="00541676" w:rsidRDefault="00EF2419">
          <w:pPr>
            <w:pStyle w:val="943D7651941D47DF88AB550C4068D84D"/>
          </w:pPr>
          <w:r w:rsidRPr="00CC0F9E">
            <w:rPr>
              <w:rStyle w:val="PlaceholderText"/>
            </w:rPr>
            <w:t>Click or tap here to enter text.</w:t>
          </w:r>
          <w:r>
            <w:rPr>
              <w:rStyle w:val="PlaceholderText"/>
            </w:rPr>
            <w:t xml:space="preserve">                                                                                                          </w:t>
          </w:r>
        </w:p>
      </w:docPartBody>
    </w:docPart>
    <w:docPart>
      <w:docPartPr>
        <w:name w:val="3AD439FB59DB4C159FB2BCC087C381CF"/>
        <w:category>
          <w:name w:val="General"/>
          <w:gallery w:val="placeholder"/>
        </w:category>
        <w:types>
          <w:type w:val="bbPlcHdr"/>
        </w:types>
        <w:behaviors>
          <w:behavior w:val="content"/>
        </w:behaviors>
        <w:guid w:val="{1B0FA7F5-6F72-42E5-9E21-989F301294E0}"/>
      </w:docPartPr>
      <w:docPartBody>
        <w:p w:rsidR="00541676" w:rsidRDefault="00EF2419">
          <w:pPr>
            <w:pStyle w:val="3AD439FB59DB4C159FB2BCC087C381CF"/>
          </w:pPr>
          <w:r w:rsidRPr="00CC0F9E">
            <w:rPr>
              <w:rStyle w:val="PlaceholderText"/>
            </w:rPr>
            <w:t>Click or tap here to enter text.</w:t>
          </w:r>
        </w:p>
      </w:docPartBody>
    </w:docPart>
    <w:docPart>
      <w:docPartPr>
        <w:name w:val="B2010CB70ED2484FB245E777F434FE51"/>
        <w:category>
          <w:name w:val="General"/>
          <w:gallery w:val="placeholder"/>
        </w:category>
        <w:types>
          <w:type w:val="bbPlcHdr"/>
        </w:types>
        <w:behaviors>
          <w:behavior w:val="content"/>
        </w:behaviors>
        <w:guid w:val="{8F3A6655-3D3A-4F8B-A65F-30A1A2347CD1}"/>
      </w:docPartPr>
      <w:docPartBody>
        <w:p w:rsidR="00541676" w:rsidRDefault="00EF2419">
          <w:pPr>
            <w:pStyle w:val="B2010CB70ED2484FB245E777F434FE5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9"/>
    <w:rsid w:val="00023225"/>
    <w:rsid w:val="00027718"/>
    <w:rsid w:val="00541676"/>
    <w:rsid w:val="00E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634E0509C64D0A886F1416F46EF6FC">
    <w:name w:val="B9634E0509C64D0A886F1416F46EF6FC"/>
  </w:style>
  <w:style w:type="paragraph" w:customStyle="1" w:styleId="7B979811B49C45849B9D9135A5869203">
    <w:name w:val="7B979811B49C45849B9D9135A5869203"/>
  </w:style>
  <w:style w:type="paragraph" w:customStyle="1" w:styleId="838E8EC2D2D34241A9AE0C9EFC5E00E1">
    <w:name w:val="838E8EC2D2D34241A9AE0C9EFC5E00E1"/>
  </w:style>
  <w:style w:type="paragraph" w:customStyle="1" w:styleId="A125B234167D42B8B18C41E0666FDB25">
    <w:name w:val="A125B234167D42B8B18C41E0666FDB25"/>
  </w:style>
  <w:style w:type="paragraph" w:customStyle="1" w:styleId="66072D6C50C14ADC82D31D0224A38D88">
    <w:name w:val="66072D6C50C14ADC82D31D0224A38D88"/>
  </w:style>
  <w:style w:type="paragraph" w:customStyle="1" w:styleId="3599AA76773A407BBB3C4BB1E602756B">
    <w:name w:val="3599AA76773A407BBB3C4BB1E602756B"/>
  </w:style>
  <w:style w:type="paragraph" w:customStyle="1" w:styleId="3A08CEEC24F3427FB396AF389A63E030">
    <w:name w:val="3A08CEEC24F3427FB396AF389A63E030"/>
  </w:style>
  <w:style w:type="paragraph" w:customStyle="1" w:styleId="1D507D7270C640C58B03ADEDB2E59F5C">
    <w:name w:val="1D507D7270C640C58B03ADEDB2E59F5C"/>
  </w:style>
  <w:style w:type="paragraph" w:customStyle="1" w:styleId="6B38B691142B4AB8ADDB78DDFA3AD505">
    <w:name w:val="6B38B691142B4AB8ADDB78DDFA3AD505"/>
  </w:style>
  <w:style w:type="paragraph" w:customStyle="1" w:styleId="D101DFF53D904F4CBC1D52B313FF1238">
    <w:name w:val="D101DFF53D904F4CBC1D52B313FF1238"/>
  </w:style>
  <w:style w:type="paragraph" w:customStyle="1" w:styleId="F478F466EFE342698715A4F826F8B580">
    <w:name w:val="F478F466EFE342698715A4F826F8B580"/>
  </w:style>
  <w:style w:type="paragraph" w:customStyle="1" w:styleId="70F881AB20DF4756A98CC1C900B082A2">
    <w:name w:val="70F881AB20DF4756A98CC1C900B082A2"/>
  </w:style>
  <w:style w:type="paragraph" w:customStyle="1" w:styleId="38E23CF67B884697B0E0DAA1159F391F">
    <w:name w:val="38E23CF67B884697B0E0DAA1159F391F"/>
  </w:style>
  <w:style w:type="paragraph" w:customStyle="1" w:styleId="26E99358297A4BAAAF400AA9CE442F8C">
    <w:name w:val="26E99358297A4BAAAF400AA9CE442F8C"/>
  </w:style>
  <w:style w:type="paragraph" w:customStyle="1" w:styleId="F11278758E4341EAA39CE3FED8144854">
    <w:name w:val="F11278758E4341EAA39CE3FED8144854"/>
  </w:style>
  <w:style w:type="paragraph" w:customStyle="1" w:styleId="77349C5B877A4ED1856264E73472C8B1">
    <w:name w:val="77349C5B877A4ED1856264E73472C8B1"/>
  </w:style>
  <w:style w:type="paragraph" w:customStyle="1" w:styleId="407E90714CDD477386CF471D1F845B50">
    <w:name w:val="407E90714CDD477386CF471D1F845B50"/>
  </w:style>
  <w:style w:type="paragraph" w:customStyle="1" w:styleId="943D7651941D47DF88AB550C4068D84D">
    <w:name w:val="943D7651941D47DF88AB550C4068D84D"/>
  </w:style>
  <w:style w:type="paragraph" w:customStyle="1" w:styleId="3AD439FB59DB4C159FB2BCC087C381CF">
    <w:name w:val="3AD439FB59DB4C159FB2BCC087C381CF"/>
  </w:style>
  <w:style w:type="paragraph" w:customStyle="1" w:styleId="B2010CB70ED2484FB245E777F434FE51">
    <w:name w:val="B2010CB70ED2484FB245E777F434F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3</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4</cp:revision>
  <dcterms:created xsi:type="dcterms:W3CDTF">2022-02-11T21:06:00Z</dcterms:created>
  <dcterms:modified xsi:type="dcterms:W3CDTF">2022-02-11T21:12:00Z</dcterms:modified>
</cp:coreProperties>
</file>